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BC" w:rsidRDefault="00915176">
      <w:pPr>
        <w:pStyle w:val="Hlavika"/>
        <w:jc w:val="right"/>
      </w:pPr>
      <w:bookmarkStart w:id="0" w:name="_GoBack"/>
      <w:bookmarkEnd w:id="0"/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ODS_8 -2</w:t>
      </w:r>
    </w:p>
    <w:p w:rsidR="00FC02BC" w:rsidRDefault="00915176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FC02BC" w:rsidRDefault="00915176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určenie použitia dopravných značiek a dopravných zariadení na miestnych/účelových komunikáciách (vyhradené parkovanie)</w:t>
      </w:r>
    </w:p>
    <w:p w:rsidR="00FC02BC" w:rsidRDefault="00FC02BC">
      <w:pPr>
        <w:pStyle w:val="Standard"/>
        <w:rPr>
          <w:b/>
          <w:bCs/>
          <w:color w:val="2300DC"/>
          <w:u w:val="single"/>
        </w:rPr>
      </w:pPr>
    </w:p>
    <w:p w:rsidR="00FC02BC" w:rsidRDefault="00915176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FC02BC" w:rsidRDefault="00FC02BC">
      <w:pPr>
        <w:pStyle w:val="Standard"/>
        <w:rPr>
          <w:b/>
          <w:bCs/>
          <w:u w:val="single"/>
        </w:rPr>
      </w:pP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A.1/ Fyzická </w:t>
      </w:r>
      <w:r>
        <w:rPr>
          <w:b/>
          <w:bCs/>
          <w:sz w:val="22"/>
          <w:szCs w:val="22"/>
        </w:rPr>
        <w:t>osoba:</w:t>
      </w:r>
    </w:p>
    <w:p w:rsidR="00FC02BC" w:rsidRDefault="00915176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2804163</wp:posOffset>
                </wp:positionH>
                <wp:positionV relativeFrom="paragraph">
                  <wp:posOffset>102239</wp:posOffset>
                </wp:positionV>
                <wp:extent cx="1104896" cy="280665"/>
                <wp:effectExtent l="0" t="0" r="19054" b="24135"/>
                <wp:wrapSquare wrapText="bothSides"/>
                <wp:docPr id="1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20.8pt;margin-top:8.05pt;width:87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4899656</wp:posOffset>
                </wp:positionH>
                <wp:positionV relativeFrom="paragraph">
                  <wp:posOffset>92711</wp:posOffset>
                </wp:positionV>
                <wp:extent cx="1044573" cy="280665"/>
                <wp:effectExtent l="0" t="0" r="22227" b="24135"/>
                <wp:wrapSquare wrapText="bothSides"/>
                <wp:docPr id="2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3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" o:spid="_x0000_s1027" type="#_x0000_t202" style="position:absolute;margin-left:385.8pt;margin-top:7.3pt;width:82.25pt;height:2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97200</wp:posOffset>
                </wp:positionV>
                <wp:extent cx="1245239" cy="280665"/>
                <wp:effectExtent l="0" t="0" r="12061" b="24135"/>
                <wp:wrapSquare wrapText="bothSides"/>
                <wp:docPr id="3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" o:spid="_x0000_s1028" type="#_x0000_t202" style="position:absolute;margin-left:62.65pt;margin-top:7.65pt;width:98.05pt;height:2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3768727" cy="280665"/>
                <wp:effectExtent l="0" t="0" r="22223" b="24135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72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" o:spid="_x0000_s1029" type="#_x0000_t202" style="position:absolute;margin-left:62.65pt;margin-top:8.4pt;width:296.75pt;height:2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4632963</wp:posOffset>
                </wp:positionH>
                <wp:positionV relativeFrom="paragraph">
                  <wp:posOffset>141603</wp:posOffset>
                </wp:positionV>
                <wp:extent cx="1301748" cy="280665"/>
                <wp:effectExtent l="0" t="0" r="12702" b="24135"/>
                <wp:wrapSquare wrapText="bothSides"/>
                <wp:docPr id="5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48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8" o:spid="_x0000_s1030" type="#_x0000_t202" style="position:absolute;margin-left:364.8pt;margin-top:11.15pt;width:102.5pt;height:2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133200</wp:posOffset>
                </wp:positionV>
                <wp:extent cx="1245870" cy="280665"/>
                <wp:effectExtent l="0" t="0" r="11430" b="24135"/>
                <wp:wrapSquare wrapText="bothSides"/>
                <wp:docPr id="6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6" o:spid="_x0000_s1031" type="#_x0000_t202" style="position:absolute;margin-left:62.65pt;margin-top:10.5pt;width:98.1pt;height:2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2773795</wp:posOffset>
                </wp:positionH>
                <wp:positionV relativeFrom="paragraph">
                  <wp:posOffset>125638</wp:posOffset>
                </wp:positionV>
                <wp:extent cx="1020442" cy="280665"/>
                <wp:effectExtent l="0" t="0" r="27308" b="24135"/>
                <wp:wrapSquare wrapText="bothSides"/>
                <wp:docPr id="7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7" o:spid="_x0000_s1032" type="#_x0000_t202" style="position:absolute;margin-left:218.4pt;margin-top:9.9pt;width:80.35pt;height:2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C02BC" w:rsidRDefault="00FC02BC">
      <w:pPr>
        <w:pStyle w:val="Standard"/>
        <w:rPr>
          <w:b/>
          <w:bCs/>
          <w:sz w:val="12"/>
          <w:szCs w:val="1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1213481</wp:posOffset>
                </wp:positionH>
                <wp:positionV relativeFrom="paragraph">
                  <wp:posOffset>80640</wp:posOffset>
                </wp:positionV>
                <wp:extent cx="2559689" cy="280665"/>
                <wp:effectExtent l="0" t="0" r="12061" b="24135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8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9" o:spid="_x0000_s1033" type="#_x0000_t202" style="position:absolute;margin-left:95.55pt;margin-top:6.35pt;width:201.55pt;height:2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4632963</wp:posOffset>
                </wp:positionH>
                <wp:positionV relativeFrom="paragraph">
                  <wp:posOffset>61593</wp:posOffset>
                </wp:positionV>
                <wp:extent cx="1311907" cy="280665"/>
                <wp:effectExtent l="0" t="0" r="21593" b="24135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0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0" o:spid="_x0000_s1034" type="#_x0000_t202" style="position:absolute;margin-left:364.8pt;margin-top:4.85pt;width:103.3pt;height:2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786237</wp:posOffset>
                </wp:positionH>
                <wp:positionV relativeFrom="paragraph">
                  <wp:posOffset>94676</wp:posOffset>
                </wp:positionV>
                <wp:extent cx="3816989" cy="280665"/>
                <wp:effectExtent l="0" t="0" r="12061" b="24135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1" o:spid="_x0000_s1035" type="#_x0000_t202" style="position:absolute;margin-left:61.9pt;margin-top:7.45pt;width:300.55pt;height:22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116201</wp:posOffset>
                </wp:positionV>
                <wp:extent cx="1002667" cy="280665"/>
                <wp:effectExtent l="0" t="0" r="26033" b="24135"/>
                <wp:wrapSquare wrapText="bothSides"/>
                <wp:docPr id="11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4" o:spid="_x0000_s1036" type="#_x0000_t202" style="position:absolute;margin-left:220.05pt;margin-top:9.15pt;width:78.95pt;height:22.1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4670426</wp:posOffset>
                </wp:positionH>
                <wp:positionV relativeFrom="paragraph">
                  <wp:posOffset>135258</wp:posOffset>
                </wp:positionV>
                <wp:extent cx="1263015" cy="280665"/>
                <wp:effectExtent l="0" t="0" r="13335" b="24135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3" o:spid="_x0000_s1037" type="#_x0000_t202" style="position:absolute;margin-left:367.75pt;margin-top:10.65pt;width:99.45pt;height:22.1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122401</wp:posOffset>
                </wp:positionV>
                <wp:extent cx="1225552" cy="280665"/>
                <wp:effectExtent l="0" t="0" r="12698" b="24135"/>
                <wp:wrapSquare wrapText="bothSides"/>
                <wp:docPr id="13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2" o:spid="_x0000_s1038" type="#_x0000_t202" style="position:absolute;margin-left:62.65pt;margin-top:9.65pt;width:96.5pt;height:22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  <w:r>
        <w:rPr>
          <w:b/>
          <w:bCs/>
          <w:sz w:val="22"/>
          <w:szCs w:val="22"/>
        </w:rPr>
        <w:tab/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2013581</wp:posOffset>
                </wp:positionH>
                <wp:positionV relativeFrom="paragraph">
                  <wp:posOffset>128272</wp:posOffset>
                </wp:positionV>
                <wp:extent cx="3920489" cy="280665"/>
                <wp:effectExtent l="0" t="0" r="22861" b="24135"/>
                <wp:wrapSquare wrapText="bothSides"/>
                <wp:docPr id="14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8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5" o:spid="_x0000_s1039" type="#_x0000_t202" style="position:absolute;margin-left:158.55pt;margin-top:10.1pt;width:308.7pt;height:22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91517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B/ Názov ulice – miestnej komunikácie (špecifikácia podľa súpis./orient. čísla nehnuteľností, parcely KN a pod.):</w:t>
      </w:r>
    </w:p>
    <w:p w:rsidR="00FC02BC" w:rsidRDefault="00915176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60844</wp:posOffset>
                </wp:positionH>
                <wp:positionV relativeFrom="paragraph">
                  <wp:posOffset>107277</wp:posOffset>
                </wp:positionV>
                <wp:extent cx="5829300" cy="280665"/>
                <wp:effectExtent l="0" t="0" r="19050" b="24135"/>
                <wp:wrapSquare wrapText="bothSides"/>
                <wp:docPr id="15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7" o:spid="_x0000_s1040" type="#_x0000_t202" style="position:absolute;margin-left:4.8pt;margin-top:8.45pt;width:459pt;height:22.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Odôvodnenie umiestnenia DZ:</w:t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60844</wp:posOffset>
                </wp:positionH>
                <wp:positionV relativeFrom="paragraph">
                  <wp:posOffset>107277</wp:posOffset>
                </wp:positionV>
                <wp:extent cx="5829300" cy="461013"/>
                <wp:effectExtent l="0" t="0" r="19050" b="15237"/>
                <wp:wrapSquare wrapText="bothSides"/>
                <wp:docPr id="16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61013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0" o:spid="_x0000_s1041" type="#_x0000_t202" style="position:absolute;margin-left:4.8pt;margin-top:8.45pt;width:459pt;height:36.3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  <w:t xml:space="preserve">  </w:t>
      </w:r>
    </w:p>
    <w:p w:rsidR="00FC02BC" w:rsidRDefault="00915176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 xml:space="preserve">C/ Evidenčné číslo motorového vozidla, užívateľský vzťah </w:t>
      </w:r>
      <w:r>
        <w:rPr>
          <w:b/>
          <w:bCs/>
          <w:color w:val="2300DC"/>
          <w:u w:val="single"/>
        </w:rPr>
        <w:t>(vlastník, splnomocnený užívateľ )</w:t>
      </w:r>
    </w:p>
    <w:p w:rsidR="00FC02BC" w:rsidRDefault="00915176">
      <w:pPr>
        <w:pStyle w:val="Standard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182880</wp:posOffset>
                </wp:positionV>
                <wp:extent cx="5906137" cy="600075"/>
                <wp:effectExtent l="0" t="0" r="18413" b="28575"/>
                <wp:wrapSquare wrapText="bothSides"/>
                <wp:docPr id="17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7" cy="6000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16" o:spid="_x0000_s1042" type="#_x0000_t202" style="position:absolute;margin-left:-.45pt;margin-top:14.4pt;width:465.05pt;height:47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FC02BC">
      <w:pPr>
        <w:pStyle w:val="Standard"/>
        <w:rPr>
          <w:b/>
          <w:bCs/>
        </w:rPr>
      </w:pPr>
    </w:p>
    <w:p w:rsidR="00FC02BC" w:rsidRDefault="00915176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D/  Osoba zodpovedná za žiadateľa za dodržanie podmienok  určených pre použitie DZ:</w:t>
      </w:r>
    </w:p>
    <w:p w:rsidR="00FC02BC" w:rsidRDefault="00915176">
      <w:pPr>
        <w:pStyle w:val="Standard"/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4928231</wp:posOffset>
                </wp:positionH>
                <wp:positionV relativeFrom="paragraph">
                  <wp:posOffset>88267</wp:posOffset>
                </wp:positionV>
                <wp:extent cx="968377" cy="280665"/>
                <wp:effectExtent l="0" t="0" r="22223" b="24135"/>
                <wp:wrapSquare wrapText="bothSides"/>
                <wp:docPr id="18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7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9" o:spid="_x0000_s1043" type="#_x0000_t202" style="position:absolute;margin-left:388.05pt;margin-top:6.95pt;width:76.25pt;height:22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2785106</wp:posOffset>
                </wp:positionH>
                <wp:positionV relativeFrom="paragraph">
                  <wp:posOffset>88267</wp:posOffset>
                </wp:positionV>
                <wp:extent cx="1169032" cy="280665"/>
                <wp:effectExtent l="0" t="0" r="12068" b="24135"/>
                <wp:wrapSquare wrapText="bothSides"/>
                <wp:docPr id="19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2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8" o:spid="_x0000_s1044" type="#_x0000_t202" style="position:absolute;margin-left:219.3pt;margin-top:6.95pt;width:92.05pt;height:22.1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861063</wp:posOffset>
                </wp:positionH>
                <wp:positionV relativeFrom="paragraph">
                  <wp:posOffset>116842</wp:posOffset>
                </wp:positionV>
                <wp:extent cx="1178561" cy="280665"/>
                <wp:effectExtent l="0" t="0" r="21589" b="24135"/>
                <wp:wrapSquare wrapText="bothSides"/>
                <wp:docPr id="20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1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7" o:spid="_x0000_s1045" type="#_x0000_t202" style="position:absolute;margin-left:67.8pt;margin-top:9.2pt;width:92.8pt;height:22.1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795601</wp:posOffset>
                </wp:positionH>
                <wp:positionV relativeFrom="paragraph">
                  <wp:posOffset>106564</wp:posOffset>
                </wp:positionV>
                <wp:extent cx="2988314" cy="280665"/>
                <wp:effectExtent l="0" t="0" r="21586" b="24135"/>
                <wp:wrapSquare wrapText="bothSides"/>
                <wp:docPr id="21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4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5" o:spid="_x0000_s1046" type="#_x0000_t202" style="position:absolute;margin-left:62.65pt;margin-top:8.4pt;width:235.3pt;height:22.1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4805638</wp:posOffset>
                </wp:positionH>
                <wp:positionV relativeFrom="paragraph">
                  <wp:posOffset>125638</wp:posOffset>
                </wp:positionV>
                <wp:extent cx="1073789" cy="280665"/>
                <wp:effectExtent l="0" t="0" r="12061" b="24135"/>
                <wp:wrapSquare wrapText="bothSides"/>
                <wp:docPr id="22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9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26" o:spid="_x0000_s1047" type="#_x0000_t202" style="position:absolute;margin-left:378.4pt;margin-top:9.9pt;width:84.55pt;height:22.1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tel. číslo:</w:t>
      </w:r>
    </w:p>
    <w:p w:rsidR="00FC02BC" w:rsidRDefault="00FC02BC">
      <w:pPr>
        <w:pStyle w:val="Standard"/>
        <w:rPr>
          <w:b/>
          <w:bCs/>
          <w:color w:val="2300DC"/>
          <w:u w:val="single"/>
        </w:rPr>
      </w:pPr>
    </w:p>
    <w:p w:rsidR="00FC02BC" w:rsidRDefault="00FC02BC">
      <w:pPr>
        <w:pStyle w:val="Standard"/>
        <w:rPr>
          <w:b/>
          <w:bCs/>
          <w:color w:val="2300DC"/>
          <w:u w:val="single"/>
        </w:rPr>
      </w:pPr>
    </w:p>
    <w:p w:rsidR="00FC02BC" w:rsidRDefault="00FC02BC">
      <w:pPr>
        <w:pStyle w:val="Standard"/>
        <w:rPr>
          <w:b/>
          <w:bCs/>
          <w:color w:val="2300DC"/>
          <w:u w:val="single"/>
        </w:rPr>
      </w:pPr>
    </w:p>
    <w:p w:rsidR="00FC02BC" w:rsidRDefault="00FC02BC">
      <w:pPr>
        <w:pStyle w:val="Standard"/>
        <w:rPr>
          <w:b/>
          <w:bCs/>
          <w:color w:val="2300DC"/>
          <w:u w:val="single"/>
        </w:rPr>
      </w:pPr>
    </w:p>
    <w:p w:rsidR="00FC02BC" w:rsidRDefault="00915176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E/  Prílohy:</w:t>
      </w:r>
    </w:p>
    <w:p w:rsidR="00FC02BC" w:rsidRDefault="00FC02BC">
      <w:pPr>
        <w:pStyle w:val="Standard"/>
        <w:rPr>
          <w:sz w:val="12"/>
          <w:szCs w:val="12"/>
        </w:rPr>
      </w:pPr>
    </w:p>
    <w:p w:rsidR="00FC02BC" w:rsidRDefault="00915176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projekt umiestnenia dopravného značenia </w:t>
      </w:r>
      <w:r>
        <w:rPr>
          <w:sz w:val="22"/>
          <w:szCs w:val="22"/>
        </w:rPr>
        <w:t>(3x)</w:t>
      </w:r>
    </w:p>
    <w:p w:rsidR="00FC02BC" w:rsidRDefault="00915176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iné</w:t>
      </w:r>
    </w:p>
    <w:p w:rsidR="00FC02BC" w:rsidRDefault="00FC02BC">
      <w:pPr>
        <w:pStyle w:val="Standard"/>
        <w:tabs>
          <w:tab w:val="left" w:pos="720"/>
        </w:tabs>
        <w:spacing w:line="360" w:lineRule="auto"/>
        <w:rPr>
          <w:sz w:val="22"/>
          <w:szCs w:val="22"/>
        </w:rPr>
      </w:pPr>
    </w:p>
    <w:p w:rsidR="00FC02BC" w:rsidRDefault="00915176">
      <w:pPr>
        <w:pStyle w:val="Standard"/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C02BC" w:rsidRDefault="00915176">
      <w:pPr>
        <w:pStyle w:val="Standard"/>
        <w:autoSpaceDE w:val="0"/>
        <w:spacing w:after="200" w:line="276" w:lineRule="auto"/>
        <w:jc w:val="both"/>
        <w:rPr>
          <w:rFonts w:eastAsia="Arial Narrow" w:cs="Arial Narrow"/>
          <w:sz w:val="18"/>
          <w:szCs w:val="18"/>
        </w:rPr>
      </w:pPr>
      <w:r>
        <w:rPr>
          <w:rFonts w:eastAsia="Arial Narrow" w:cs="Arial Narrow"/>
          <w:sz w:val="18"/>
          <w:szCs w:val="18"/>
        </w:rPr>
        <w:t xml:space="preserve">Ja, </w:t>
      </w:r>
      <w:proofErr w:type="spellStart"/>
      <w:r>
        <w:rPr>
          <w:rFonts w:eastAsia="Arial Narrow" w:cs="Arial Narrow"/>
          <w:sz w:val="18"/>
          <w:szCs w:val="18"/>
        </w:rPr>
        <w:t>dolupodpísaný</w:t>
      </w:r>
      <w:proofErr w:type="spellEnd"/>
      <w:r>
        <w:rPr>
          <w:rFonts w:eastAsia="Arial Narrow" w:cs="Arial Narrow"/>
          <w:sz w:val="18"/>
          <w:szCs w:val="18"/>
        </w:rPr>
        <w:t xml:space="preserve">/á dávam svoj výslovný súhlas na správu, spracovanie a evidenciu mojich osobných údajov v zmysle zákona                     č. 428/2002 Z. z. o ochrane osobných údajov v znení neskorších predpisov. Údaje v mnou uvedenom </w:t>
      </w:r>
      <w:r>
        <w:rPr>
          <w:rFonts w:eastAsia="Arial Narrow" w:cs="Arial Narrow"/>
          <w:sz w:val="18"/>
          <w:szCs w:val="18"/>
        </w:rPr>
        <w:t>rozsahu poskytujem dobrovoľne na základe vlastného rozhodnutia a bez dôsledkov s tým, že tieto údaje môžu byť spracované len odborne spôsobilou  a poverenou osobou. Tento súhlas platí počas celej doby spracovania a je možné ho písomne odvolať.</w:t>
      </w:r>
    </w:p>
    <w:p w:rsidR="00FC02BC" w:rsidRDefault="00FC02BC">
      <w:pPr>
        <w:pStyle w:val="Standard"/>
        <w:autoSpaceDE w:val="0"/>
        <w:spacing w:after="200" w:line="276" w:lineRule="auto"/>
        <w:jc w:val="both"/>
        <w:rPr>
          <w:rFonts w:eastAsia="Arial Narrow" w:cs="Arial Narrow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94612</wp:posOffset>
                </wp:positionV>
                <wp:extent cx="1145542" cy="304796"/>
                <wp:effectExtent l="0" t="0" r="16508" b="19054"/>
                <wp:wrapSquare wrapText="bothSides"/>
                <wp:docPr id="23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2" cy="30479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37" o:spid="_x0000_s1048" type="#_x0000_t202" style="position:absolute;margin-left:116.55pt;margin-top:7.45pt;width:90.2pt;height:24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Banská Bystrica, dňa:</w:t>
      </w: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915176">
      <w:pPr>
        <w:pStyle w:val="Standard"/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26032</wp:posOffset>
                </wp:positionV>
                <wp:extent cx="2486025" cy="280665"/>
                <wp:effectExtent l="0" t="0" r="28575" b="24135"/>
                <wp:wrapSquare wrapText="bothSides"/>
                <wp:docPr id="24" name="Rámec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066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02BC" w:rsidRDefault="00FC02BC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ámec43" o:spid="_x0000_s1049" type="#_x0000_t202" style="position:absolute;margin-left:231.3pt;margin-top:2.05pt;width:195.75pt;height:22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" filled="f" strokeweight=".02006mm">
                <v:textbox inset="0,0,0,0">
                  <w:txbxContent>
                    <w:p w:rsidR="00FC02BC" w:rsidRDefault="00FC02BC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FC02BC">
      <w:pPr>
        <w:pStyle w:val="Standard"/>
        <w:rPr>
          <w:b/>
          <w:bCs/>
          <w:sz w:val="12"/>
          <w:szCs w:val="12"/>
        </w:rPr>
      </w:pP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meno, priezvisko žiadateľa/</w:t>
      </w:r>
      <w:proofErr w:type="spellStart"/>
      <w:r>
        <w:rPr>
          <w:b/>
          <w:bCs/>
          <w:sz w:val="22"/>
          <w:szCs w:val="22"/>
        </w:rPr>
        <w:t>štatut</w:t>
      </w:r>
      <w:proofErr w:type="spellEnd"/>
      <w:r>
        <w:rPr>
          <w:b/>
          <w:bCs/>
          <w:sz w:val="22"/>
          <w:szCs w:val="22"/>
        </w:rPr>
        <w:t>. orgánu</w: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pečiatka/podpis</w: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FC02BC" w:rsidRDefault="0091517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C02BC" w:rsidRDefault="00FC02BC">
      <w:pPr>
        <w:pStyle w:val="Standard"/>
        <w:rPr>
          <w:b/>
          <w:bCs/>
          <w:sz w:val="22"/>
          <w:szCs w:val="22"/>
        </w:rPr>
      </w:pPr>
    </w:p>
    <w:p w:rsidR="00FC02BC" w:rsidRDefault="00915176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Poznámka:</w:t>
      </w:r>
    </w:p>
    <w:p w:rsidR="00FC02BC" w:rsidRDefault="00FC02BC">
      <w:pPr>
        <w:pStyle w:val="Standard"/>
        <w:autoSpaceDE w:val="0"/>
        <w:jc w:val="both"/>
        <w:rPr>
          <w:b/>
          <w:bCs/>
          <w:sz w:val="22"/>
          <w:szCs w:val="22"/>
          <w:u w:val="single"/>
        </w:rPr>
      </w:pPr>
    </w:p>
    <w:p w:rsidR="00FC02BC" w:rsidRDefault="00915176">
      <w:pPr>
        <w:pStyle w:val="Standard"/>
        <w:autoSpaceDE w:val="0"/>
        <w:jc w:val="both"/>
      </w:pPr>
      <w:r>
        <w:rPr>
          <w:rFonts w:eastAsia="Arial" w:cs="Arial"/>
          <w:sz w:val="20"/>
          <w:szCs w:val="20"/>
        </w:rPr>
        <w:t xml:space="preserve">Za určenie použitia dopravných značiek a dopravných zariadení sa správny poplatok </w:t>
      </w:r>
      <w:r>
        <w:rPr>
          <w:sz w:val="20"/>
          <w:szCs w:val="20"/>
        </w:rPr>
        <w:t xml:space="preserve"> nevyberá.</w:t>
      </w: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915176">
      <w:pPr>
        <w:pStyle w:val="Pt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Vyplnenú žiadosť s prílohami doručiť na adresu: </w:t>
      </w:r>
    </w:p>
    <w:p w:rsidR="00FC02BC" w:rsidRDefault="00915176">
      <w:pPr>
        <w:pStyle w:val="Pta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MESTO BANSKÁ BYSTRICA, Mestský úrad, Stavebný odbor - oddelenie dopravných stavieb, Československej armády 26, 974 01  Banská Bystrica</w:t>
      </w:r>
    </w:p>
    <w:p w:rsidR="00FC02BC" w:rsidRDefault="00915176">
      <w:pPr>
        <w:pStyle w:val="Pta"/>
        <w:autoSpaceDE w:val="0"/>
        <w:ind w:left="15" w:hanging="15"/>
        <w:jc w:val="both"/>
      </w:pPr>
      <w:r>
        <w:rPr>
          <w:b/>
          <w:bCs/>
          <w:sz w:val="22"/>
          <w:szCs w:val="22"/>
        </w:rPr>
        <w:t xml:space="preserve">(resp. na príslušnú obec v prípade, ak je súčasťou spoločného </w:t>
      </w:r>
      <w:r>
        <w:rPr>
          <w:b/>
          <w:bCs/>
          <w:sz w:val="22"/>
          <w:szCs w:val="22"/>
        </w:rPr>
        <w:t>obecného úradu)</w:t>
      </w: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p w:rsidR="00FC02BC" w:rsidRDefault="00FC02BC">
      <w:pPr>
        <w:pStyle w:val="Standard"/>
        <w:autoSpaceDE w:val="0"/>
        <w:jc w:val="both"/>
        <w:rPr>
          <w:sz w:val="20"/>
          <w:szCs w:val="20"/>
        </w:rPr>
      </w:pPr>
    </w:p>
    <w:sectPr w:rsidR="00FC02BC">
      <w:pgSz w:w="11905" w:h="16837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176" w:rsidRDefault="00915176">
      <w:r>
        <w:separator/>
      </w:r>
    </w:p>
  </w:endnote>
  <w:endnote w:type="continuationSeparator" w:id="0">
    <w:p w:rsidR="00915176" w:rsidRDefault="009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76" w:rsidRDefault="00915176">
      <w:r>
        <w:rPr>
          <w:color w:val="000000"/>
        </w:rPr>
        <w:separator/>
      </w:r>
    </w:p>
  </w:footnote>
  <w:footnote w:type="continuationSeparator" w:id="0">
    <w:p w:rsidR="00915176" w:rsidRDefault="0091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78"/>
    <w:multiLevelType w:val="multilevel"/>
    <w:tmpl w:val="749E59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A623C80"/>
    <w:multiLevelType w:val="multilevel"/>
    <w:tmpl w:val="7174DFA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2BC"/>
    <w:rsid w:val="003034C2"/>
    <w:rsid w:val="00915176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9AD6-2DE0-49EA-81DA-8A81CDA6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Ozdinec Milan Ing.</cp:lastModifiedBy>
  <cp:revision>2</cp:revision>
  <cp:lastPrinted>2013-02-21T13:36:00Z</cp:lastPrinted>
  <dcterms:created xsi:type="dcterms:W3CDTF">2019-05-16T15:56:00Z</dcterms:created>
  <dcterms:modified xsi:type="dcterms:W3CDTF">2019-05-16T15:56:00Z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