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F9" w:rsidRDefault="0051288B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ODS_7</w:t>
      </w:r>
    </w:p>
    <w:p w:rsidR="007A39F9" w:rsidRDefault="0051288B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7A39F9" w:rsidRDefault="0051288B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dodatočné povolenie na zvláštne užívanie miestnych komunikácií – oprava poruchy podzemného vedenia</w:t>
      </w:r>
    </w:p>
    <w:p w:rsidR="007A39F9" w:rsidRDefault="007A39F9">
      <w:pPr>
        <w:pStyle w:val="Standard"/>
        <w:rPr>
          <w:b/>
          <w:bCs/>
          <w:color w:val="2300DC"/>
          <w:u w:val="single"/>
        </w:rPr>
      </w:pPr>
    </w:p>
    <w:p w:rsidR="007A39F9" w:rsidRDefault="0051288B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7A39F9" w:rsidRDefault="007A39F9">
      <w:pPr>
        <w:pStyle w:val="Standard"/>
        <w:rPr>
          <w:b/>
          <w:bCs/>
          <w:u w:val="single"/>
        </w:rPr>
      </w:pP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7A39F9" w:rsidRDefault="0051288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92711</wp:posOffset>
                </wp:positionV>
                <wp:extent cx="1695453" cy="280035"/>
                <wp:effectExtent l="0" t="0" r="19047" b="24765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62.55pt;margin-top:7.3pt;width:133.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3213731</wp:posOffset>
                </wp:positionH>
                <wp:positionV relativeFrom="paragraph">
                  <wp:posOffset>102239</wp:posOffset>
                </wp:positionV>
                <wp:extent cx="1123953" cy="280035"/>
                <wp:effectExtent l="0" t="0" r="19047" b="24765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" o:spid="_x0000_s1027" type="#_x0000_t202" style="position:absolute;margin-left:253.05pt;margin-top:8.05pt;width:88.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5051429</wp:posOffset>
                </wp:positionH>
                <wp:positionV relativeFrom="paragraph">
                  <wp:posOffset>92711</wp:posOffset>
                </wp:positionV>
                <wp:extent cx="891540" cy="280035"/>
                <wp:effectExtent l="0" t="0" r="22860" b="24765"/>
                <wp:wrapSquare wrapText="bothSides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8" type="#_x0000_t202" style="position:absolute;margin-left:397.75pt;margin-top:7.3pt;width:70.2pt;height:2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8743" cy="280035"/>
                <wp:effectExtent l="0" t="0" r="22857" b="24765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6.2pt;height:2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3299456</wp:posOffset>
                </wp:positionH>
                <wp:positionV relativeFrom="paragraph">
                  <wp:posOffset>141603</wp:posOffset>
                </wp:positionV>
                <wp:extent cx="2633984" cy="280035"/>
                <wp:effectExtent l="0" t="0" r="13966" b="24765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4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259.8pt;margin-top:11.15pt;width:207.4pt;height:22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132075</wp:posOffset>
                </wp:positionV>
                <wp:extent cx="1695453" cy="280035"/>
                <wp:effectExtent l="0" t="0" r="19047" b="24765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margin-left:62.55pt;margin-top:10.4pt;width:133.5pt;height:22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A39F9" w:rsidRDefault="007A39F9">
      <w:pPr>
        <w:pStyle w:val="Standard"/>
        <w:rPr>
          <w:b/>
          <w:bCs/>
          <w:sz w:val="12"/>
          <w:szCs w:val="12"/>
        </w:rPr>
      </w:pP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78108</wp:posOffset>
                </wp:positionV>
                <wp:extent cx="2578736" cy="280035"/>
                <wp:effectExtent l="0" t="0" r="12064" b="24765"/>
                <wp:wrapSquare wrapText="bothSides"/>
                <wp:docPr id="7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2" type="#_x0000_t202" style="position:absolute;margin-left:94.05pt;margin-top:6.15pt;width:203.05pt;height:22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8427" cy="280035"/>
                <wp:effectExtent l="0" t="0" r="22223" b="24765"/>
                <wp:wrapSquare wrapText="bothSides"/>
                <wp:docPr id="8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7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3" type="#_x0000_t202" style="position:absolute;margin-left:360.4pt;margin-top:4.55pt;width:107.75pt;height:22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784226</wp:posOffset>
                </wp:positionH>
                <wp:positionV relativeFrom="paragraph">
                  <wp:posOffset>90168</wp:posOffset>
                </wp:positionV>
                <wp:extent cx="5133341" cy="280035"/>
                <wp:effectExtent l="0" t="0" r="10159" b="24765"/>
                <wp:wrapSquare wrapText="bothSides"/>
                <wp:docPr id="9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4" type="#_x0000_t202" style="position:absolute;margin-left:61.75pt;margin-top:7.1pt;width:404.2pt;height:22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793754</wp:posOffset>
                </wp:positionH>
                <wp:positionV relativeFrom="paragraph">
                  <wp:posOffset>8257</wp:posOffset>
                </wp:positionV>
                <wp:extent cx="1724028" cy="280035"/>
                <wp:effectExtent l="0" t="0" r="28572" b="24765"/>
                <wp:wrapSquare wrapText="bothSides"/>
                <wp:docPr id="10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5" type="#_x0000_t202" style="position:absolute;margin-left:62.5pt;margin-top:.65pt;width:135.75pt;height:2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3341373</wp:posOffset>
                </wp:positionH>
                <wp:positionV relativeFrom="paragraph">
                  <wp:posOffset>8257</wp:posOffset>
                </wp:positionV>
                <wp:extent cx="2576834" cy="280035"/>
                <wp:effectExtent l="0" t="0" r="13966" b="24765"/>
                <wp:wrapSquare wrapText="bothSides"/>
                <wp:docPr id="11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4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6" type="#_x0000_t202" style="position:absolute;margin-left:263.1pt;margin-top:.65pt;width:202.9pt;height:2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2014916</wp:posOffset>
                </wp:positionH>
                <wp:positionV relativeFrom="paragraph">
                  <wp:posOffset>133200</wp:posOffset>
                </wp:positionV>
                <wp:extent cx="3921761" cy="280035"/>
                <wp:effectExtent l="0" t="0" r="21589" b="24765"/>
                <wp:wrapSquare wrapText="bothSides"/>
                <wp:docPr id="12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37" type="#_x0000_t202" style="position:absolute;margin-left:158.65pt;margin-top:10.5pt;width:308.8pt;height:22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7A39F9">
      <w:pPr>
        <w:pStyle w:val="Standard"/>
        <w:rPr>
          <w:b/>
          <w:bCs/>
          <w:sz w:val="12"/>
          <w:szCs w:val="12"/>
        </w:rPr>
      </w:pPr>
    </w:p>
    <w:p w:rsidR="007A39F9" w:rsidRDefault="007A39F9">
      <w:pPr>
        <w:pStyle w:val="Standard"/>
        <w:rPr>
          <w:b/>
          <w:bCs/>
          <w:sz w:val="12"/>
          <w:szCs w:val="12"/>
        </w:rPr>
      </w:pPr>
    </w:p>
    <w:p w:rsidR="007A39F9" w:rsidRDefault="0051288B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Rozsah a účel</w:t>
      </w:r>
      <w:r>
        <w:rPr>
          <w:b/>
          <w:bCs/>
          <w:color w:val="2300DC"/>
          <w:u w:val="single"/>
        </w:rPr>
        <w:t xml:space="preserve"> zvláštneho užívania:</w:t>
      </w:r>
    </w:p>
    <w:p w:rsidR="007A39F9" w:rsidRDefault="007A39F9">
      <w:pPr>
        <w:pStyle w:val="Standard"/>
        <w:rPr>
          <w:b/>
          <w:bCs/>
        </w:rPr>
      </w:pP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298451</wp:posOffset>
                </wp:positionV>
                <wp:extent cx="5876291" cy="385447"/>
                <wp:effectExtent l="0" t="0" r="10159" b="14603"/>
                <wp:wrapSquare wrapText="bothSides"/>
                <wp:docPr id="13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1" cy="38544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2" o:spid="_x0000_s1038" type="#_x0000_t202" style="position:absolute;margin-left:0;margin-top:23.5pt;width:462.7pt;height:30.35pt;z-index:1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Dôvod </w:t>
      </w:r>
      <w:r>
        <w:rPr>
          <w:b/>
          <w:bCs/>
          <w:sz w:val="22"/>
          <w:szCs w:val="22"/>
        </w:rPr>
        <w:tab/>
        <w:t>zvláštneho užívania:</w:t>
      </w: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ulice – miestnej komunikácie (špecifikácia podľa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čísla nehnuteľností a pod.):</w:t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88267</wp:posOffset>
                </wp:positionV>
                <wp:extent cx="5895978" cy="442597"/>
                <wp:effectExtent l="0" t="0" r="28572" b="14603"/>
                <wp:wrapSquare wrapText="bothSides"/>
                <wp:docPr id="14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8" cy="44259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39" type="#_x0000_t202" style="position:absolute;margin-left:1.05pt;margin-top:6.95pt;width:464.25pt;height:34.8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Výmera:</w:t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122401</wp:posOffset>
                </wp:positionV>
                <wp:extent cx="1047116" cy="280035"/>
                <wp:effectExtent l="0" t="0" r="19684" b="24765"/>
                <wp:wrapSquare wrapText="bothSides"/>
                <wp:docPr id="15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51288B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8" o:spid="_x0000_s1040" type="#_x0000_t202" style="position:absolute;margin-left:62.65pt;margin-top:9.65pt;width:82.45pt;height:22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" filled="f" strokeweight=".02006mm">
                <v:textbox inset="0,0,0,0">
                  <w:txbxContent>
                    <w:p w:rsidR="007A39F9" w:rsidRDefault="0051288B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4929475</wp:posOffset>
                </wp:positionH>
                <wp:positionV relativeFrom="paragraph">
                  <wp:posOffset>133200</wp:posOffset>
                </wp:positionV>
                <wp:extent cx="1005840" cy="280035"/>
                <wp:effectExtent l="0" t="0" r="22860" b="24765"/>
                <wp:wrapSquare wrapText="bothSides"/>
                <wp:docPr id="16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51288B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9" o:spid="_x0000_s1041" type="#_x0000_t202" style="position:absolute;margin-left:388.15pt;margin-top:10.5pt;width:79.2pt;height:22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" filled="f" strokeweight=".02006mm">
                <v:textbox inset="0,0,0,0">
                  <w:txbxContent>
                    <w:p w:rsidR="007A39F9" w:rsidRDefault="0051288B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2957754</wp:posOffset>
                </wp:positionH>
                <wp:positionV relativeFrom="paragraph">
                  <wp:posOffset>114839</wp:posOffset>
                </wp:positionV>
                <wp:extent cx="836932" cy="280035"/>
                <wp:effectExtent l="0" t="0" r="20318" b="24765"/>
                <wp:wrapSquare wrapText="bothSides"/>
                <wp:docPr id="17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51288B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2" type="#_x0000_t202" style="position:absolute;margin-left:232.9pt;margin-top:9.05pt;width:65.9pt;height:22.0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" filled="f" strokeweight=".02006mm">
                <v:textbox inset="0,0,0,0">
                  <w:txbxContent>
                    <w:p w:rsidR="007A39F9" w:rsidRDefault="0051288B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vozovka: </w:t>
      </w:r>
      <w:r>
        <w:rPr>
          <w:b/>
          <w:bCs/>
          <w:sz w:val="22"/>
          <w:szCs w:val="22"/>
        </w:rPr>
        <w:tab/>
        <w:t>chodník: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iné: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2014916</wp:posOffset>
                </wp:positionH>
                <wp:positionV relativeFrom="paragraph">
                  <wp:posOffset>133200</wp:posOffset>
                </wp:positionV>
                <wp:extent cx="1797052" cy="280035"/>
                <wp:effectExtent l="0" t="0" r="12698" b="24765"/>
                <wp:wrapSquare wrapText="bothSides"/>
                <wp:docPr id="18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51288B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43" type="#_x0000_t202" style="position:absolute;margin-left:158.65pt;margin-top:10.5pt;width:141.5pt;height:22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" filled="f" strokeweight=".02006mm">
                <v:textbox inset="0,0,0,0">
                  <w:txbxContent>
                    <w:p w:rsidR="007A39F9" w:rsidRDefault="0051288B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celková užívaná plocha:</w: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51288B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 xml:space="preserve">C/  Doba  a </w:t>
      </w:r>
      <w:r>
        <w:rPr>
          <w:b/>
          <w:bCs/>
          <w:color w:val="2300DC"/>
          <w:u w:val="single"/>
        </w:rPr>
        <w:t>čas  zvláštneho užívania – realizovania opravy poruchy podzemného vedenia:</w:t>
      </w:r>
    </w:p>
    <w:p w:rsidR="007A39F9" w:rsidRDefault="007A39F9">
      <w:pPr>
        <w:pStyle w:val="Standard"/>
        <w:rPr>
          <w:b/>
          <w:bCs/>
          <w:sz w:val="12"/>
          <w:szCs w:val="12"/>
          <w:u w:val="single"/>
        </w:rPr>
      </w:pPr>
    </w:p>
    <w:p w:rsidR="007A39F9" w:rsidRDefault="0051288B">
      <w:pPr>
        <w:pStyle w:val="Standard"/>
        <w:rPr>
          <w:b/>
          <w:bCs/>
        </w:rPr>
      </w:pPr>
      <w:r>
        <w:rPr>
          <w:b/>
          <w:bCs/>
        </w:rPr>
        <w:t>Doba zvláštneho užívania:</w:t>
      </w:r>
      <w:r>
        <w:rPr>
          <w:b/>
          <w:bCs/>
        </w:rPr>
        <w:tab/>
      </w:r>
    </w:p>
    <w:p w:rsidR="007A39F9" w:rsidRDefault="0051288B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395642</wp:posOffset>
                </wp:positionH>
                <wp:positionV relativeFrom="paragraph">
                  <wp:posOffset>97200</wp:posOffset>
                </wp:positionV>
                <wp:extent cx="1248412" cy="280035"/>
                <wp:effectExtent l="0" t="0" r="27938" b="24765"/>
                <wp:wrapSquare wrapText="bothSides"/>
                <wp:docPr id="19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44" type="#_x0000_t202" style="position:absolute;margin-left:31.15pt;margin-top:7.65pt;width:98.3pt;height:22.0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2224442</wp:posOffset>
                </wp:positionH>
                <wp:positionV relativeFrom="paragraph">
                  <wp:posOffset>106564</wp:posOffset>
                </wp:positionV>
                <wp:extent cx="1348109" cy="280035"/>
                <wp:effectExtent l="0" t="0" r="23491" b="24765"/>
                <wp:wrapSquare wrapText="bothSides"/>
                <wp:docPr id="20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4" o:spid="_x0000_s1045" type="#_x0000_t202" style="position:absolute;margin-left:175.15pt;margin-top:8.4pt;width:106.15pt;height:22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</w:rPr>
      </w:pPr>
      <w:r>
        <w:rPr>
          <w:b/>
          <w:bCs/>
        </w:rPr>
        <w:t xml:space="preserve">Od: </w:t>
      </w:r>
      <w:r>
        <w:rPr>
          <w:b/>
          <w:bCs/>
        </w:rPr>
        <w:tab/>
        <w:t>do:</w:t>
      </w:r>
    </w:p>
    <w:p w:rsidR="007A39F9" w:rsidRDefault="007A39F9">
      <w:pPr>
        <w:pStyle w:val="Standard"/>
        <w:rPr>
          <w:b/>
          <w:bCs/>
        </w:rPr>
      </w:pPr>
    </w:p>
    <w:p w:rsidR="007A39F9" w:rsidRDefault="007A39F9">
      <w:pPr>
        <w:pStyle w:val="Standard"/>
        <w:rPr>
          <w:b/>
          <w:bCs/>
          <w:color w:val="2300DC"/>
          <w:u w:val="single"/>
        </w:rPr>
      </w:pPr>
    </w:p>
    <w:p w:rsidR="007A39F9" w:rsidRDefault="0051288B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D/ Prehlásenie:</w:t>
      </w:r>
    </w:p>
    <w:p w:rsidR="007A39F9" w:rsidRDefault="007A39F9">
      <w:pPr>
        <w:pStyle w:val="Standard"/>
        <w:rPr>
          <w:b/>
          <w:bCs/>
          <w:color w:val="2300DC"/>
          <w:sz w:val="12"/>
          <w:szCs w:val="12"/>
          <w:u w:val="single"/>
        </w:rPr>
      </w:pPr>
    </w:p>
    <w:p w:rsidR="007A39F9" w:rsidRDefault="0051288B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Žiadateľ prehlasuje, že:</w:t>
      </w:r>
    </w:p>
    <w:p w:rsidR="007A39F9" w:rsidRDefault="0051288B">
      <w:pPr>
        <w:pStyle w:val="Standard"/>
        <w:ind w:left="180" w:hanging="16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podľa § 8 ods. 10 zákona č. 135/1961 Zb. o pozemných komunikáciách (cestný zákon) v  </w:t>
      </w:r>
      <w:r>
        <w:rPr>
          <w:b/>
          <w:bCs/>
          <w:color w:val="000000"/>
        </w:rPr>
        <w:t>znení neskorších predpisov dodržal ohlasovaciu povinnosť a do 12 hodín od zistenia poruchy oznámil jej vznik vlastníkovi alebo správcovi miestnej komunikácie – Mestu Banská Bystrica na tel. č. 048/4330 613 resp. 0918 505230.</w:t>
      </w:r>
    </w:p>
    <w:p w:rsidR="007A39F9" w:rsidRDefault="0051288B">
      <w:pPr>
        <w:pStyle w:val="Standard"/>
        <w:ind w:left="180" w:hanging="19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práce na oprave poruchy podze</w:t>
      </w:r>
      <w:r>
        <w:rPr>
          <w:b/>
          <w:bCs/>
          <w:color w:val="000000"/>
        </w:rPr>
        <w:t>mného vedenia boli zrealizované vo vyššie uvedenom termíne, bolo zabezpečené zasypanie výkopovej ryhy</w:t>
      </w:r>
    </w:p>
    <w:p w:rsidR="007A39F9" w:rsidRDefault="0051288B">
      <w:pPr>
        <w:pStyle w:val="Standard"/>
        <w:ind w:left="180" w:hanging="1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predmetný úsek miestnej  komunikácie označil dočasným dopravným značením, ktorého použitie bolo odsúhlasené ORPZ v Banskej Bystrici - Okresným dopravným</w:t>
      </w:r>
      <w:r>
        <w:rPr>
          <w:b/>
          <w:bCs/>
          <w:color w:val="000000"/>
        </w:rPr>
        <w:t xml:space="preserve"> inšpektorátom a určené  Mestom Banská Bystrica a bude ho udržiavať vo funkčnom stave až do realizácie konečnej úpravy a  následného odovzdania správcovi komunikácie</w:t>
      </w:r>
    </w:p>
    <w:p w:rsidR="007A39F9" w:rsidRDefault="0051288B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7A39F9" w:rsidRDefault="0051288B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E/  Osoba zodpovedná za žiadateľa za dodržanie podmienok povolenia:</w:t>
      </w:r>
    </w:p>
    <w:p w:rsidR="007A39F9" w:rsidRDefault="0051288B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3270251</wp:posOffset>
                </wp:positionH>
                <wp:positionV relativeFrom="paragraph">
                  <wp:posOffset>87626</wp:posOffset>
                </wp:positionV>
                <wp:extent cx="1038228" cy="280035"/>
                <wp:effectExtent l="0" t="0" r="28572" b="24765"/>
                <wp:wrapSquare wrapText="bothSides"/>
                <wp:docPr id="21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8" o:spid="_x0000_s1046" type="#_x0000_t202" style="position:absolute;margin-left:257.5pt;margin-top:6.9pt;width:81.75pt;height:22.0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116201</wp:posOffset>
                </wp:positionV>
                <wp:extent cx="1704341" cy="280035"/>
                <wp:effectExtent l="0" t="0" r="10159" b="24765"/>
                <wp:wrapSquare wrapText="bothSides"/>
                <wp:docPr id="22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7" o:spid="_x0000_s1047" type="#_x0000_t202" style="position:absolute;margin-left:62.55pt;margin-top:9.15pt;width:134.2pt;height:22.0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5128256</wp:posOffset>
                </wp:positionH>
                <wp:positionV relativeFrom="paragraph">
                  <wp:posOffset>87626</wp:posOffset>
                </wp:positionV>
                <wp:extent cx="768352" cy="280035"/>
                <wp:effectExtent l="0" t="0" r="12698" b="24765"/>
                <wp:wrapSquare wrapText="bothSides"/>
                <wp:docPr id="23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9" o:spid="_x0000_s1048" type="#_x0000_t202" style="position:absolute;margin-left:403.8pt;margin-top:6.9pt;width:60.5pt;height:22.0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2988314" cy="280035"/>
                <wp:effectExtent l="0" t="0" r="21586" b="24765"/>
                <wp:wrapSquare wrapText="bothSides"/>
                <wp:docPr id="24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4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5" o:spid="_x0000_s1049" type="#_x0000_t202" style="position:absolute;margin-left:62.65pt;margin-top:8.4pt;width:235.3pt;height:22.0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4805638</wp:posOffset>
                </wp:positionH>
                <wp:positionV relativeFrom="paragraph">
                  <wp:posOffset>125638</wp:posOffset>
                </wp:positionV>
                <wp:extent cx="1073789" cy="280035"/>
                <wp:effectExtent l="0" t="0" r="12061" b="24765"/>
                <wp:wrapSquare wrapText="bothSides"/>
                <wp:docPr id="25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6" o:spid="_x0000_s1050" type="#_x0000_t202" style="position:absolute;margin-left:378.4pt;margin-top:9.9pt;width:84.55pt;height:22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tel. číslo:</w:t>
      </w:r>
    </w:p>
    <w:p w:rsidR="007A39F9" w:rsidRDefault="007A39F9">
      <w:pPr>
        <w:pStyle w:val="Standard"/>
        <w:rPr>
          <w:b/>
          <w:bCs/>
          <w:color w:val="2300DC"/>
          <w:u w:val="single"/>
        </w:rPr>
      </w:pPr>
    </w:p>
    <w:p w:rsidR="007A39F9" w:rsidRDefault="0051288B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F/  Prílohy:</w:t>
      </w:r>
    </w:p>
    <w:p w:rsidR="007A39F9" w:rsidRDefault="007A39F9">
      <w:pPr>
        <w:pStyle w:val="Standard"/>
        <w:rPr>
          <w:sz w:val="22"/>
          <w:szCs w:val="22"/>
        </w:rPr>
      </w:pPr>
    </w:p>
    <w:p w:rsidR="007A39F9" w:rsidRDefault="0051288B">
      <w:pPr>
        <w:pStyle w:val="Standard"/>
        <w:numPr>
          <w:ilvl w:val="0"/>
          <w:numId w:val="3"/>
        </w:numPr>
        <w:tabs>
          <w:tab w:val="left" w:pos="-28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situačný výkres</w:t>
      </w:r>
    </w:p>
    <w:p w:rsidR="007A39F9" w:rsidRDefault="0051288B">
      <w:pPr>
        <w:pStyle w:val="Standard"/>
        <w:numPr>
          <w:ilvl w:val="0"/>
          <w:numId w:val="1"/>
        </w:numPr>
        <w:tabs>
          <w:tab w:val="left" w:pos="-28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preukázanie vzniku nebezpečenstva všeobecného ohrozenia z predmetnej poruchy (napr. doklad z nahlásenia poruchy na dispečing) </w:t>
      </w: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7A39F9" w:rsidRDefault="007A39F9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109215</wp:posOffset>
                </wp:positionV>
                <wp:extent cx="1302389" cy="282577"/>
                <wp:effectExtent l="0" t="0" r="12061" b="22223"/>
                <wp:wrapSquare wrapText="bothSides"/>
                <wp:docPr id="26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9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7" o:spid="_x0000_s1051" type="#_x0000_t202" style="position:absolute;margin-left:120.6pt;margin-top:8.6pt;width:102.55pt;height:22.2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51288B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22320</wp:posOffset>
                </wp:positionV>
                <wp:extent cx="2771144" cy="282577"/>
                <wp:effectExtent l="0" t="0" r="10156" b="22223"/>
                <wp:wrapSquare wrapText="bothSides"/>
                <wp:docPr id="27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4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9F9" w:rsidRDefault="007A39F9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8" o:spid="_x0000_s1052" type="#_x0000_t202" style="position:absolute;margin-left:212.4pt;margin-top:1.75pt;width:218.2pt;height:22.2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" filled="f" strokeweight=".02006mm">
                <v:textbox inset="0,0,0,0">
                  <w:txbxContent>
                    <w:p w:rsidR="007A39F9" w:rsidRDefault="007A39F9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7A39F9">
      <w:pPr>
        <w:pStyle w:val="Standard"/>
        <w:rPr>
          <w:b/>
          <w:bCs/>
          <w:sz w:val="12"/>
          <w:szCs w:val="12"/>
        </w:rPr>
      </w:pP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7A39F9" w:rsidRDefault="0051288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pečiatka/podpis</w:t>
      </w: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7A39F9">
      <w:pPr>
        <w:pStyle w:val="Standard"/>
        <w:rPr>
          <w:b/>
          <w:bCs/>
          <w:sz w:val="22"/>
          <w:szCs w:val="22"/>
        </w:rPr>
      </w:pPr>
    </w:p>
    <w:p w:rsidR="007A39F9" w:rsidRDefault="0051288B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Informácie pre žiadateľa:</w:t>
      </w:r>
    </w:p>
    <w:p w:rsidR="007A39F9" w:rsidRDefault="007A39F9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7A39F9" w:rsidRDefault="0051288B">
      <w:pPr>
        <w:pStyle w:val="Standard"/>
        <w:autoSpaceDE w:val="0"/>
        <w:jc w:val="both"/>
      </w:pPr>
      <w:r>
        <w:rPr>
          <w:rFonts w:eastAsia="Arial" w:cs="Arial"/>
          <w:sz w:val="20"/>
          <w:szCs w:val="20"/>
        </w:rPr>
        <w:t xml:space="preserve">Podľa § 8 ods. 10  </w:t>
      </w:r>
      <w:r>
        <w:rPr>
          <w:sz w:val="20"/>
          <w:szCs w:val="20"/>
        </w:rPr>
        <w:t>zákona č. 135/1961 Zb. o pozemných komunikáciách (cestný zákon) v  znení neskorších predpisov sa správny poplatok za dodatočne vydané povolenie nevyberá.</w:t>
      </w:r>
    </w:p>
    <w:p w:rsidR="007A39F9" w:rsidRDefault="007A39F9">
      <w:pPr>
        <w:pStyle w:val="Standard"/>
        <w:autoSpaceDE w:val="0"/>
        <w:jc w:val="both"/>
        <w:rPr>
          <w:sz w:val="20"/>
          <w:szCs w:val="20"/>
        </w:rPr>
      </w:pPr>
    </w:p>
    <w:p w:rsidR="007A39F9" w:rsidRDefault="007A39F9">
      <w:pPr>
        <w:pStyle w:val="Standard"/>
        <w:autoSpaceDE w:val="0"/>
        <w:jc w:val="both"/>
        <w:rPr>
          <w:sz w:val="20"/>
          <w:szCs w:val="20"/>
        </w:rPr>
      </w:pPr>
    </w:p>
    <w:p w:rsidR="007A39F9" w:rsidRDefault="007A39F9">
      <w:pPr>
        <w:pStyle w:val="Standard"/>
        <w:autoSpaceDE w:val="0"/>
        <w:jc w:val="both"/>
        <w:rPr>
          <w:sz w:val="20"/>
          <w:szCs w:val="20"/>
        </w:rPr>
      </w:pPr>
    </w:p>
    <w:p w:rsidR="007A39F9" w:rsidRDefault="007A39F9">
      <w:pPr>
        <w:pStyle w:val="Standard"/>
        <w:autoSpaceDE w:val="0"/>
        <w:jc w:val="both"/>
        <w:rPr>
          <w:sz w:val="20"/>
          <w:szCs w:val="20"/>
        </w:rPr>
      </w:pPr>
    </w:p>
    <w:p w:rsidR="007A39F9" w:rsidRDefault="007A39F9">
      <w:pPr>
        <w:pStyle w:val="Standard"/>
        <w:autoSpaceDE w:val="0"/>
        <w:jc w:val="both"/>
        <w:rPr>
          <w:sz w:val="20"/>
          <w:szCs w:val="20"/>
        </w:rPr>
      </w:pPr>
    </w:p>
    <w:p w:rsidR="007A39F9" w:rsidRDefault="0051288B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7A39F9" w:rsidRDefault="0051288B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MESTO BANSKÁ BYSTRICA, </w:t>
      </w:r>
      <w:r>
        <w:rPr>
          <w:rFonts w:eastAsia="Arial" w:cs="Arial"/>
          <w:sz w:val="20"/>
          <w:szCs w:val="20"/>
        </w:rPr>
        <w:t>Mestský úrad, Stavebný odbor - oddelenie dopravných stavieb, Československej armády 26, 974 01  Banská Bystrica</w:t>
      </w:r>
    </w:p>
    <w:p w:rsidR="007A39F9" w:rsidRDefault="0051288B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 ak je súčasťou spoločného obecného úradu)</w:t>
      </w:r>
    </w:p>
    <w:p w:rsidR="007A39F9" w:rsidRDefault="007A39F9">
      <w:pPr>
        <w:pStyle w:val="Standard"/>
        <w:autoSpaceDE w:val="0"/>
        <w:jc w:val="both"/>
        <w:rPr>
          <w:sz w:val="20"/>
          <w:szCs w:val="20"/>
        </w:rPr>
      </w:pPr>
    </w:p>
    <w:p w:rsidR="007A39F9" w:rsidRDefault="007A39F9">
      <w:pPr>
        <w:pStyle w:val="Standard"/>
        <w:autoSpaceDE w:val="0"/>
        <w:jc w:val="both"/>
        <w:rPr>
          <w:sz w:val="20"/>
          <w:szCs w:val="20"/>
        </w:rPr>
      </w:pPr>
    </w:p>
    <w:sectPr w:rsidR="007A39F9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8B" w:rsidRDefault="0051288B">
      <w:r>
        <w:separator/>
      </w:r>
    </w:p>
  </w:endnote>
  <w:endnote w:type="continuationSeparator" w:id="0">
    <w:p w:rsidR="0051288B" w:rsidRDefault="0051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8B" w:rsidRDefault="0051288B">
      <w:r>
        <w:rPr>
          <w:color w:val="000000"/>
        </w:rPr>
        <w:separator/>
      </w:r>
    </w:p>
  </w:footnote>
  <w:footnote w:type="continuationSeparator" w:id="0">
    <w:p w:rsidR="0051288B" w:rsidRDefault="0051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184C"/>
    <w:multiLevelType w:val="multilevel"/>
    <w:tmpl w:val="A2BC70C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37EF011A"/>
    <w:multiLevelType w:val="multilevel"/>
    <w:tmpl w:val="F17CB2A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39F9"/>
    <w:rsid w:val="0051288B"/>
    <w:rsid w:val="007A39F9"/>
    <w:rsid w:val="00A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BFAE-2D9E-4468-954C-9B5AE7D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Ozdinec Milan Ing.</dc:creator>
  <cp:lastModifiedBy>Ozdinec Milan Ing.</cp:lastModifiedBy>
  <cp:revision>2</cp:revision>
  <cp:lastPrinted>2008-01-03T13:02:00Z</cp:lastPrinted>
  <dcterms:created xsi:type="dcterms:W3CDTF">2019-05-16T15:52:00Z</dcterms:created>
  <dcterms:modified xsi:type="dcterms:W3CDTF">2019-05-16T15:52:00Z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