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676" w:rsidRDefault="00CD27F8">
      <w:pPr>
        <w:pStyle w:val="Hlavika"/>
        <w:jc w:val="right"/>
      </w:pPr>
      <w:bookmarkStart w:id="0" w:name="_GoBack"/>
      <w:bookmarkEnd w:id="0"/>
      <w:r>
        <w:rPr>
          <w:i/>
          <w:iCs/>
          <w:color w:val="DC2300"/>
        </w:rPr>
        <w:t xml:space="preserve">Formulár </w:t>
      </w:r>
      <w:r>
        <w:rPr>
          <w:b/>
          <w:bCs/>
          <w:i/>
          <w:iCs/>
          <w:color w:val="DC2300"/>
        </w:rPr>
        <w:t>ODS_5</w:t>
      </w:r>
    </w:p>
    <w:p w:rsidR="00EA7676" w:rsidRDefault="00CD27F8">
      <w:pPr>
        <w:pStyle w:val="Hlavika"/>
        <w:jc w:val="center"/>
        <w:rPr>
          <w:b/>
          <w:bCs/>
          <w:color w:val="DC2300"/>
          <w:sz w:val="26"/>
          <w:szCs w:val="26"/>
        </w:rPr>
      </w:pPr>
      <w:r>
        <w:rPr>
          <w:b/>
          <w:bCs/>
          <w:color w:val="DC2300"/>
          <w:sz w:val="26"/>
          <w:szCs w:val="26"/>
        </w:rPr>
        <w:t>Ž i a d o s ť</w:t>
      </w:r>
    </w:p>
    <w:p w:rsidR="00EA7676" w:rsidRDefault="00CD27F8">
      <w:pPr>
        <w:pStyle w:val="Hlavika"/>
        <w:jc w:val="center"/>
        <w:rPr>
          <w:b/>
          <w:bCs/>
          <w:color w:val="DC2300"/>
          <w:sz w:val="26"/>
          <w:szCs w:val="26"/>
          <w:u w:val="single"/>
        </w:rPr>
      </w:pPr>
      <w:r>
        <w:rPr>
          <w:b/>
          <w:bCs/>
          <w:color w:val="DC2300"/>
          <w:sz w:val="26"/>
          <w:szCs w:val="26"/>
          <w:u w:val="single"/>
        </w:rPr>
        <w:t>o povolenie na  zvláštne užívanie miestnych komunikácií</w:t>
      </w:r>
    </w:p>
    <w:p w:rsidR="00EA7676" w:rsidRDefault="00EA7676">
      <w:pPr>
        <w:pStyle w:val="Standard"/>
        <w:rPr>
          <w:b/>
          <w:bCs/>
          <w:color w:val="2300DC"/>
          <w:u w:val="single"/>
        </w:rPr>
      </w:pPr>
    </w:p>
    <w:p w:rsidR="00EA7676" w:rsidRDefault="00CD27F8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A/ Žiadateľ:</w:t>
      </w:r>
    </w:p>
    <w:p w:rsidR="00EA7676" w:rsidRDefault="00EA7676">
      <w:pPr>
        <w:pStyle w:val="Standard"/>
        <w:rPr>
          <w:b/>
          <w:bCs/>
          <w:color w:val="2300DC"/>
          <w:sz w:val="12"/>
          <w:szCs w:val="12"/>
          <w:u w:val="single"/>
        </w:rPr>
      </w:pPr>
    </w:p>
    <w:p w:rsidR="00EA7676" w:rsidRDefault="00CD27F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A.1/ Fyzická osoba:</w:t>
      </w:r>
    </w:p>
    <w:p w:rsidR="00EA7676" w:rsidRDefault="00CD27F8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103500</wp:posOffset>
                </wp:positionV>
                <wp:extent cx="1390016" cy="280035"/>
                <wp:effectExtent l="0" t="0" r="19684" b="24765"/>
                <wp:wrapSquare wrapText="bothSides"/>
                <wp:docPr id="1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6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A7676" w:rsidRDefault="00EA7676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2" o:spid="_x0000_s1026" type="#_x0000_t202" style="position:absolute;margin-left:224.55pt;margin-top:8.15pt;width:109.45pt;height:2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" filled="f" strokeweight=".02006mm">
                <v:textbox inset="0,0,0,0">
                  <w:txbxContent>
                    <w:p w:rsidR="00EA7676" w:rsidRDefault="00EA7676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5004438</wp:posOffset>
                </wp:positionH>
                <wp:positionV relativeFrom="paragraph">
                  <wp:posOffset>93982</wp:posOffset>
                </wp:positionV>
                <wp:extent cx="939802" cy="280035"/>
                <wp:effectExtent l="0" t="0" r="12698" b="24765"/>
                <wp:wrapSquare wrapText="bothSides"/>
                <wp:docPr id="2" name="Rámec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2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A7676" w:rsidRDefault="00EA7676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" o:spid="_x0000_s1027" type="#_x0000_t202" style="position:absolute;margin-left:394.05pt;margin-top:7.4pt;width:74pt;height:22.0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" filled="f" strokeweight=".02006mm">
                <v:textbox inset="0,0,0,0">
                  <w:txbxContent>
                    <w:p w:rsidR="00EA7676" w:rsidRDefault="00EA7676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795601</wp:posOffset>
                </wp:positionH>
                <wp:positionV relativeFrom="paragraph">
                  <wp:posOffset>97200</wp:posOffset>
                </wp:positionV>
                <wp:extent cx="1245239" cy="280035"/>
                <wp:effectExtent l="0" t="0" r="12061" b="24765"/>
                <wp:wrapSquare wrapText="bothSides"/>
                <wp:docPr id="3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9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A7676" w:rsidRDefault="00EA7676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" o:spid="_x0000_s1028" type="#_x0000_t202" style="position:absolute;margin-left:62.65pt;margin-top:7.65pt;width:98.05pt;height:22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" filled="f" strokeweight=".02006mm">
                <v:textbox inset="0,0,0,0">
                  <w:txbxContent>
                    <w:p w:rsidR="00EA7676" w:rsidRDefault="00EA7676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fldChar w:fldCharType="begin"/>
      </w:r>
      <w:r>
        <w:instrText xml:space="preserve"> FILLIN ""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FILLIN "" </w:instrText>
      </w:r>
      <w:r>
        <w:fldChar w:fldCharType="separate"/>
      </w:r>
      <w:r>
        <w:fldChar w:fldCharType="end"/>
      </w:r>
    </w:p>
    <w:p w:rsidR="00EA7676" w:rsidRDefault="00CD27F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priezvisko:</w:t>
      </w:r>
      <w:r>
        <w:rPr>
          <w:b/>
          <w:bCs/>
          <w:sz w:val="22"/>
          <w:szCs w:val="22"/>
        </w:rPr>
        <w:tab/>
        <w:t>meno: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titul: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EA7676" w:rsidRDefault="00CD27F8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795601</wp:posOffset>
                </wp:positionH>
                <wp:positionV relativeFrom="paragraph">
                  <wp:posOffset>106564</wp:posOffset>
                </wp:positionV>
                <wp:extent cx="5168902" cy="280035"/>
                <wp:effectExtent l="0" t="0" r="12698" b="24765"/>
                <wp:wrapSquare wrapText="bothSides"/>
                <wp:docPr id="4" name="Rámec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2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A7676" w:rsidRDefault="00EA7676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4" o:spid="_x0000_s1029" type="#_x0000_t202" style="position:absolute;margin-left:62.65pt;margin-top:8.4pt;width:407pt;height:22.0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" filled="f" strokeweight=".02006mm">
                <v:textbox inset="0,0,0,0">
                  <w:txbxContent>
                    <w:p w:rsidR="00EA7676" w:rsidRDefault="00EA7676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7676" w:rsidRDefault="00CD27F8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0" behindDoc="0" locked="0" layoutInCell="1" allowOverlap="1">
                <wp:simplePos x="0" y="0"/>
                <wp:positionH relativeFrom="column">
                  <wp:posOffset>3718563</wp:posOffset>
                </wp:positionH>
                <wp:positionV relativeFrom="paragraph">
                  <wp:posOffset>284478</wp:posOffset>
                </wp:positionV>
                <wp:extent cx="2215518" cy="280035"/>
                <wp:effectExtent l="0" t="0" r="13332" b="24765"/>
                <wp:wrapSquare wrapText="bothSides"/>
                <wp:docPr id="5" name="Rámec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8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A7676" w:rsidRDefault="00EA7676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8" o:spid="_x0000_s1030" type="#_x0000_t202" style="position:absolute;margin-left:292.8pt;margin-top:22.4pt;width:174.45pt;height:22.05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" filled="f" strokeweight=".02006mm">
                <v:textbox inset="0,0,0,0">
                  <w:txbxContent>
                    <w:p w:rsidR="00EA7676" w:rsidRDefault="00EA7676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8" behindDoc="0" locked="0" layoutInCell="1" allowOverlap="1">
                <wp:simplePos x="0" y="0"/>
                <wp:positionH relativeFrom="column">
                  <wp:posOffset>793754</wp:posOffset>
                </wp:positionH>
                <wp:positionV relativeFrom="paragraph">
                  <wp:posOffset>303525</wp:posOffset>
                </wp:positionV>
                <wp:extent cx="1971044" cy="280035"/>
                <wp:effectExtent l="0" t="0" r="10156" b="24765"/>
                <wp:wrapSquare wrapText="bothSides"/>
                <wp:docPr id="6" name="Rámec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044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A7676" w:rsidRDefault="00EA7676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6" o:spid="_x0000_s1031" type="#_x0000_t202" style="position:absolute;margin-left:62.5pt;margin-top:23.9pt;width:155.2pt;height:22.05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" filled="f" strokeweight=".02006mm">
                <v:textbox inset="0,0,0,0">
                  <w:txbxContent>
                    <w:p w:rsidR="00EA7676" w:rsidRDefault="00EA7676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2"/>
          <w:szCs w:val="22"/>
        </w:rPr>
        <w:t>adresa: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</w:p>
    <w:p w:rsidR="00EA7676" w:rsidRDefault="00EA7676">
      <w:pPr>
        <w:pStyle w:val="Standard"/>
        <w:rPr>
          <w:b/>
          <w:bCs/>
          <w:sz w:val="12"/>
          <w:szCs w:val="12"/>
        </w:rPr>
      </w:pPr>
    </w:p>
    <w:p w:rsidR="00EA7676" w:rsidRDefault="00CD27F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číslo:</w:t>
      </w:r>
      <w:r>
        <w:rPr>
          <w:b/>
          <w:bCs/>
          <w:sz w:val="22"/>
          <w:szCs w:val="22"/>
        </w:rPr>
        <w:tab/>
        <w:t>e-mail:</w:t>
      </w:r>
    </w:p>
    <w:p w:rsidR="00EA7676" w:rsidRDefault="00CD27F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EA7676" w:rsidRDefault="00EA7676">
      <w:pPr>
        <w:pStyle w:val="Standard"/>
        <w:rPr>
          <w:b/>
          <w:bCs/>
          <w:sz w:val="12"/>
          <w:szCs w:val="12"/>
        </w:rPr>
      </w:pPr>
    </w:p>
    <w:p w:rsidR="00EA7676" w:rsidRDefault="00CD27F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A.2/    Právnická osoba:</w:t>
      </w:r>
    </w:p>
    <w:p w:rsidR="00EA7676" w:rsidRDefault="00CD27F8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1289688</wp:posOffset>
                </wp:positionH>
                <wp:positionV relativeFrom="paragraph">
                  <wp:posOffset>77467</wp:posOffset>
                </wp:positionV>
                <wp:extent cx="2482852" cy="280035"/>
                <wp:effectExtent l="0" t="0" r="12698" b="24765"/>
                <wp:wrapSquare wrapText="bothSides"/>
                <wp:docPr id="7" name="Rámec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2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A7676" w:rsidRDefault="00CD27F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9" o:spid="_x0000_s1032" type="#_x0000_t202" style="position:absolute;margin-left:101.55pt;margin-top:6.1pt;width:195.5pt;height:22.0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" filled="f" strokeweight=".02006mm">
                <v:textbox inset="0,0,0,0">
                  <w:txbxContent>
                    <w:p w:rsidR="00EA7676" w:rsidRDefault="00CD27F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4577038</wp:posOffset>
                </wp:positionH>
                <wp:positionV relativeFrom="paragraph">
                  <wp:posOffset>57963</wp:posOffset>
                </wp:positionV>
                <wp:extent cx="1368427" cy="280035"/>
                <wp:effectExtent l="0" t="0" r="22223" b="24765"/>
                <wp:wrapSquare wrapText="bothSides"/>
                <wp:docPr id="8" name="Rámec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427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A7676" w:rsidRDefault="00EA7676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0" o:spid="_x0000_s1033" type="#_x0000_t202" style="position:absolute;margin-left:360.4pt;margin-top:4.55pt;width:107.75pt;height:22.0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" filled="f" strokeweight=".02006mm">
                <v:textbox inset="0,0,0,0">
                  <w:txbxContent>
                    <w:p w:rsidR="00EA7676" w:rsidRDefault="00EA7676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7676" w:rsidRDefault="00CD27F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Obchodné meno: </w:t>
      </w:r>
      <w:r>
        <w:rPr>
          <w:b/>
          <w:bCs/>
          <w:sz w:val="22"/>
          <w:szCs w:val="22"/>
        </w:rPr>
        <w:tab/>
        <w:t>IČO:</w:t>
      </w:r>
    </w:p>
    <w:p w:rsidR="00EA7676" w:rsidRDefault="00CD27F8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786237</wp:posOffset>
                </wp:positionH>
                <wp:positionV relativeFrom="paragraph">
                  <wp:posOffset>94676</wp:posOffset>
                </wp:positionV>
                <wp:extent cx="5177159" cy="280035"/>
                <wp:effectExtent l="0" t="0" r="23491" b="24765"/>
                <wp:wrapSquare wrapText="bothSides"/>
                <wp:docPr id="9" name="Rámec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159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A7676" w:rsidRDefault="00EA7676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1" o:spid="_x0000_s1034" type="#_x0000_t202" style="position:absolute;margin-left:61.9pt;margin-top:7.45pt;width:407.65pt;height:22.0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" filled="f" strokeweight=".02006mm">
                <v:textbox inset="0,0,0,0">
                  <w:txbxContent>
                    <w:p w:rsidR="00EA7676" w:rsidRDefault="00EA7676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7676" w:rsidRDefault="00CD27F8">
      <w:pPr>
        <w:pStyle w:val="Standard"/>
      </w:pPr>
      <w:r>
        <w:rPr>
          <w:b/>
          <w:bCs/>
          <w:sz w:val="22"/>
          <w:szCs w:val="22"/>
        </w:rPr>
        <w:t>adresa: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EA7676" w:rsidRDefault="00CD27F8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3728081</wp:posOffset>
                </wp:positionH>
                <wp:positionV relativeFrom="paragraph">
                  <wp:posOffset>130814</wp:posOffset>
                </wp:positionV>
                <wp:extent cx="2205359" cy="280035"/>
                <wp:effectExtent l="0" t="0" r="23491" b="24765"/>
                <wp:wrapSquare wrapText="bothSides"/>
                <wp:docPr id="10" name="Rámec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359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A7676" w:rsidRDefault="00EA7676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3" o:spid="_x0000_s1035" type="#_x0000_t202" style="position:absolute;margin-left:293.55pt;margin-top:10.3pt;width:173.65pt;height:22.0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" filled="f" strokeweight=".02006mm">
                <v:textbox inset="0,0,0,0">
                  <w:txbxContent>
                    <w:p w:rsidR="00EA7676" w:rsidRDefault="00EA7676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793754</wp:posOffset>
                </wp:positionH>
                <wp:positionV relativeFrom="paragraph">
                  <wp:posOffset>121286</wp:posOffset>
                </wp:positionV>
                <wp:extent cx="1914525" cy="280035"/>
                <wp:effectExtent l="0" t="0" r="28575" b="24765"/>
                <wp:wrapSquare wrapText="bothSides"/>
                <wp:docPr id="11" name="Rámec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A7676" w:rsidRDefault="00EA7676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2" o:spid="_x0000_s1036" type="#_x0000_t202" style="position:absolute;margin-left:62.5pt;margin-top:9.55pt;width:150.75pt;height:22.0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" filled="f" strokeweight=".02006mm">
                <v:textbox inset="0,0,0,0">
                  <w:txbxContent>
                    <w:p w:rsidR="00EA7676" w:rsidRDefault="00EA7676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7676" w:rsidRDefault="00CD27F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číslo:</w:t>
      </w:r>
      <w:r>
        <w:rPr>
          <w:b/>
          <w:bCs/>
          <w:sz w:val="22"/>
          <w:szCs w:val="22"/>
        </w:rPr>
        <w:tab/>
        <w:t>e-mail:</w:t>
      </w:r>
      <w:r>
        <w:rPr>
          <w:b/>
          <w:bCs/>
          <w:sz w:val="22"/>
          <w:szCs w:val="22"/>
        </w:rPr>
        <w:tab/>
      </w:r>
    </w:p>
    <w:p w:rsidR="00EA7676" w:rsidRDefault="00CD27F8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2014916</wp:posOffset>
                </wp:positionH>
                <wp:positionV relativeFrom="paragraph">
                  <wp:posOffset>133200</wp:posOffset>
                </wp:positionV>
                <wp:extent cx="3921761" cy="280035"/>
                <wp:effectExtent l="0" t="0" r="21589" b="24765"/>
                <wp:wrapSquare wrapText="bothSides"/>
                <wp:docPr id="12" name="Rámec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1761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A7676" w:rsidRDefault="00EA7676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5" o:spid="_x0000_s1037" type="#_x0000_t202" style="position:absolute;margin-left:158.65pt;margin-top:10.5pt;width:308.8pt;height:22.0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" filled="f" strokeweight=".02006mm">
                <v:textbox inset="0,0,0,0">
                  <w:txbxContent>
                    <w:p w:rsidR="00EA7676" w:rsidRDefault="00EA7676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7676" w:rsidRDefault="00CD27F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kontaktná osoba za žiadateľa:</w:t>
      </w:r>
    </w:p>
    <w:p w:rsidR="00EA7676" w:rsidRDefault="00EA7676">
      <w:pPr>
        <w:pStyle w:val="Standard"/>
        <w:rPr>
          <w:b/>
          <w:bCs/>
          <w:sz w:val="22"/>
          <w:szCs w:val="22"/>
        </w:rPr>
      </w:pPr>
    </w:p>
    <w:p w:rsidR="00EA7676" w:rsidRDefault="00EA7676">
      <w:pPr>
        <w:pStyle w:val="Standard"/>
        <w:rPr>
          <w:b/>
          <w:bCs/>
          <w:sz w:val="12"/>
          <w:szCs w:val="12"/>
        </w:rPr>
      </w:pPr>
    </w:p>
    <w:p w:rsidR="00EA7676" w:rsidRDefault="00CD27F8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B/  Rozsah a účel zvláštneho užívania:</w:t>
      </w:r>
    </w:p>
    <w:p w:rsidR="00EA7676" w:rsidRDefault="00EA7676">
      <w:pPr>
        <w:pStyle w:val="Standard"/>
        <w:rPr>
          <w:b/>
          <w:bCs/>
          <w:sz w:val="12"/>
          <w:szCs w:val="12"/>
        </w:rPr>
      </w:pPr>
    </w:p>
    <w:p w:rsidR="00EA7676" w:rsidRDefault="00CD27F8">
      <w:pPr>
        <w:pStyle w:val="Standard"/>
      </w:pPr>
      <w:r>
        <w:rPr>
          <w:b/>
          <w:bCs/>
          <w:sz w:val="22"/>
          <w:szCs w:val="22"/>
        </w:rPr>
        <w:t xml:space="preserve">Dôvod </w:t>
      </w:r>
      <w:r>
        <w:rPr>
          <w:b/>
          <w:bCs/>
          <w:sz w:val="22"/>
          <w:szCs w:val="22"/>
        </w:rPr>
        <w:tab/>
        <w:t xml:space="preserve">zvláštneho </w:t>
      </w:r>
      <w:r>
        <w:rPr>
          <w:b/>
          <w:bCs/>
          <w:sz w:val="22"/>
          <w:szCs w:val="22"/>
        </w:rPr>
        <w:t>užívania:</w:t>
      </w:r>
    </w:p>
    <w:p w:rsidR="00EA7676" w:rsidRDefault="00CD27F8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126360</wp:posOffset>
                </wp:positionV>
                <wp:extent cx="5876291" cy="914400"/>
                <wp:effectExtent l="0" t="0" r="10159" b="19050"/>
                <wp:wrapSquare wrapText="bothSides"/>
                <wp:docPr id="13" name="Rámec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291" cy="914400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A7676" w:rsidRDefault="00EA7676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EA7676" w:rsidRDefault="00EA7676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EA7676" w:rsidRDefault="00EA7676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EA7676" w:rsidRDefault="00EA7676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2" o:spid="_x0000_s1038" type="#_x0000_t202" style="position:absolute;margin-left:0;margin-top:9.95pt;width:462.7pt;height:1in;z-index:13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" filled="f" strokeweight=".02006mm">
                <v:textbox inset="0,0,0,0">
                  <w:txbxContent>
                    <w:p w:rsidR="00EA7676" w:rsidRDefault="00EA7676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EA7676" w:rsidRDefault="00EA7676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EA7676" w:rsidRDefault="00EA7676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EA7676" w:rsidRDefault="00EA7676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A7676" w:rsidRDefault="00CD27F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Názov ulice – miestnej komunikácie (špecifikácia podľa súpis./orient. čísla nehnuteľností a pod.):</w:t>
      </w:r>
    </w:p>
    <w:p w:rsidR="00EA7676" w:rsidRDefault="00CD27F8">
      <w:pPr>
        <w:pStyle w:val="Standard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23042</wp:posOffset>
                </wp:positionH>
                <wp:positionV relativeFrom="paragraph">
                  <wp:posOffset>103683</wp:posOffset>
                </wp:positionV>
                <wp:extent cx="5895978" cy="280035"/>
                <wp:effectExtent l="0" t="0" r="28572" b="24765"/>
                <wp:wrapSquare wrapText="bothSides"/>
                <wp:docPr id="14" name="Rámec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8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A7676" w:rsidRDefault="00EA7676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7" o:spid="_x0000_s1039" type="#_x0000_t202" style="position:absolute;margin-left:1.8pt;margin-top:8.15pt;width:464.25pt;height:22.0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" filled="f" strokeweight=".02006mm">
                <v:textbox inset="0,0,0,0">
                  <w:txbxContent>
                    <w:p w:rsidR="00EA7676" w:rsidRDefault="00EA7676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7676" w:rsidRDefault="00CD27F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Výmera: </w:t>
      </w:r>
    </w:p>
    <w:p w:rsidR="00EA7676" w:rsidRDefault="00EA7676">
      <w:pPr>
        <w:pStyle w:val="Standard"/>
        <w:rPr>
          <w:b/>
          <w:bCs/>
          <w:sz w:val="12"/>
          <w:szCs w:val="12"/>
        </w:rPr>
      </w:pPr>
    </w:p>
    <w:p w:rsidR="00EA7676" w:rsidRDefault="00CD27F8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" behindDoc="0" locked="0" layoutInCell="1" allowOverlap="1">
                <wp:simplePos x="0" y="0"/>
                <wp:positionH relativeFrom="column">
                  <wp:posOffset>5156831</wp:posOffset>
                </wp:positionH>
                <wp:positionV relativeFrom="paragraph">
                  <wp:posOffset>21588</wp:posOffset>
                </wp:positionV>
                <wp:extent cx="695328" cy="280035"/>
                <wp:effectExtent l="0" t="0" r="28572" b="24765"/>
                <wp:wrapSquare wrapText="bothSides"/>
                <wp:docPr id="15" name="Rámec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8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A7676" w:rsidRDefault="00CD27F8">
                            <w:pPr>
                              <w:pStyle w:val="Framecontents"/>
                              <w:shd w:val="clear" w:color="auto" w:fill="CCFFFF"/>
                              <w:jc w:val="right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shd w:val="clear" w:color="auto" w:fill="CCFFFF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0" o:spid="_x0000_s1040" type="#_x0000_t202" style="position:absolute;margin-left:406.05pt;margin-top:1.7pt;width:54.75pt;height:22.05pt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" filled="f" strokeweight=".02006mm">
                <v:textbox inset="0,0,0,0">
                  <w:txbxContent>
                    <w:p w:rsidR="00EA7676" w:rsidRDefault="00CD27F8">
                      <w:pPr>
                        <w:pStyle w:val="Framecontents"/>
                        <w:shd w:val="clear" w:color="auto" w:fill="CCFFFF"/>
                        <w:jc w:val="right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shd w:val="clear" w:color="auto" w:fill="CCFFFF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3641726</wp:posOffset>
                </wp:positionH>
                <wp:positionV relativeFrom="paragraph">
                  <wp:posOffset>21588</wp:posOffset>
                </wp:positionV>
                <wp:extent cx="600075" cy="280035"/>
                <wp:effectExtent l="0" t="0" r="28575" b="24765"/>
                <wp:wrapSquare wrapText="bothSides"/>
                <wp:docPr id="16" name="Rámec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A7676" w:rsidRDefault="00CD27F8">
                            <w:pPr>
                              <w:pStyle w:val="Framecontents"/>
                              <w:shd w:val="clear" w:color="auto" w:fill="CCFFFF"/>
                              <w:jc w:val="right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shd w:val="clear" w:color="auto" w:fill="CCFFFF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9" o:spid="_x0000_s1041" type="#_x0000_t202" style="position:absolute;margin-left:286.75pt;margin-top:1.7pt;width:47.25pt;height:22.05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" filled="f" strokeweight=".02006mm">
                <v:textbox inset="0,0,0,0">
                  <w:txbxContent>
                    <w:p w:rsidR="00EA7676" w:rsidRDefault="00CD27F8">
                      <w:pPr>
                        <w:pStyle w:val="Framecontents"/>
                        <w:shd w:val="clear" w:color="auto" w:fill="CCFFFF"/>
                        <w:jc w:val="right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shd w:val="clear" w:color="auto" w:fill="CCFFFF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4" behindDoc="0" locked="0" layoutInCell="1" allowOverlap="1">
                <wp:simplePos x="0" y="0"/>
                <wp:positionH relativeFrom="column">
                  <wp:posOffset>2184401</wp:posOffset>
                </wp:positionH>
                <wp:positionV relativeFrom="paragraph">
                  <wp:posOffset>21588</wp:posOffset>
                </wp:positionV>
                <wp:extent cx="581028" cy="280035"/>
                <wp:effectExtent l="0" t="0" r="28572" b="24765"/>
                <wp:wrapSquare wrapText="bothSides"/>
                <wp:docPr id="17" name="Rámec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8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A7676" w:rsidRDefault="00CD27F8">
                            <w:pPr>
                              <w:pStyle w:val="Framecontents"/>
                              <w:shd w:val="clear" w:color="auto" w:fill="CCFFFF"/>
                              <w:jc w:val="right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shd w:val="clear" w:color="auto" w:fill="CCFFFF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0" o:spid="_x0000_s1042" type="#_x0000_t202" style="position:absolute;margin-left:172pt;margin-top:1.7pt;width:45.75pt;height:22.0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" filled="f" strokeweight=".02006mm">
                <v:textbox inset="0,0,0,0">
                  <w:txbxContent>
                    <w:p w:rsidR="00EA7676" w:rsidRDefault="00CD27F8">
                      <w:pPr>
                        <w:pStyle w:val="Framecontents"/>
                        <w:shd w:val="clear" w:color="auto" w:fill="CCFFFF"/>
                        <w:jc w:val="right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shd w:val="clear" w:color="auto" w:fill="CCFFFF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756281</wp:posOffset>
                </wp:positionH>
                <wp:positionV relativeFrom="paragraph">
                  <wp:posOffset>12060</wp:posOffset>
                </wp:positionV>
                <wp:extent cx="618491" cy="280035"/>
                <wp:effectExtent l="0" t="0" r="10159" b="24765"/>
                <wp:wrapSquare wrapText="bothSides"/>
                <wp:docPr id="18" name="Rámec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1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A7676" w:rsidRDefault="00CD27F8">
                            <w:pPr>
                              <w:pStyle w:val="Framecontents"/>
                              <w:shd w:val="clear" w:color="auto" w:fill="CCFFFF"/>
                              <w:jc w:val="right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shd w:val="clear" w:color="auto" w:fill="CCFFFF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8" o:spid="_x0000_s1043" type="#_x0000_t202" style="position:absolute;margin-left:59.55pt;margin-top:.95pt;width:48.7pt;height:22.05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" filled="f" strokeweight=".02006mm">
                <v:textbox inset="0,0,0,0">
                  <w:txbxContent>
                    <w:p w:rsidR="00EA7676" w:rsidRDefault="00CD27F8">
                      <w:pPr>
                        <w:pStyle w:val="Framecontents"/>
                        <w:shd w:val="clear" w:color="auto" w:fill="CCFFFF"/>
                        <w:jc w:val="right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shd w:val="clear" w:color="auto" w:fill="CCFFFF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2"/>
          <w:szCs w:val="22"/>
        </w:rPr>
        <w:t>vozovka: chodník: spevnená</w:t>
      </w:r>
      <w:r>
        <w:rPr>
          <w:b/>
          <w:bCs/>
          <w:sz w:val="22"/>
          <w:szCs w:val="22"/>
        </w:rPr>
        <w:tab/>
        <w:t>cestná</w:t>
      </w:r>
    </w:p>
    <w:p w:rsidR="00EA7676" w:rsidRDefault="00CD27F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plocha:</w:t>
      </w:r>
      <w:r>
        <w:rPr>
          <w:b/>
          <w:bCs/>
          <w:sz w:val="22"/>
          <w:szCs w:val="22"/>
        </w:rPr>
        <w:tab/>
        <w:t>zeleň:</w:t>
      </w:r>
      <w:r>
        <w:rPr>
          <w:b/>
          <w:bCs/>
          <w:sz w:val="22"/>
          <w:szCs w:val="22"/>
        </w:rPr>
        <w:tab/>
      </w:r>
    </w:p>
    <w:p w:rsidR="00EA7676" w:rsidRDefault="00CD27F8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2014916</wp:posOffset>
                </wp:positionH>
                <wp:positionV relativeFrom="paragraph">
                  <wp:posOffset>133200</wp:posOffset>
                </wp:positionV>
                <wp:extent cx="1797052" cy="280035"/>
                <wp:effectExtent l="0" t="0" r="12698" b="24765"/>
                <wp:wrapSquare wrapText="bothSides"/>
                <wp:docPr id="19" name="Rámec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2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A7676" w:rsidRDefault="00CD27F8">
                            <w:pPr>
                              <w:pStyle w:val="Framecontents"/>
                              <w:shd w:val="clear" w:color="auto" w:fill="CCFFFF"/>
                              <w:jc w:val="right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shd w:val="clear" w:color="auto" w:fill="CCFFFF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1" o:spid="_x0000_s1044" type="#_x0000_t202" style="position:absolute;margin-left:158.65pt;margin-top:10.5pt;width:141.5pt;height:22.0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" filled="f" strokeweight=".02006mm">
                <v:textbox inset="0,0,0,0">
                  <w:txbxContent>
                    <w:p w:rsidR="00EA7676" w:rsidRDefault="00CD27F8">
                      <w:pPr>
                        <w:pStyle w:val="Framecontents"/>
                        <w:shd w:val="clear" w:color="auto" w:fill="CCFFFF"/>
                        <w:jc w:val="right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shd w:val="clear" w:color="auto" w:fill="CCFFFF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7676" w:rsidRDefault="00CD27F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Celková užívaná plocha:</w:t>
      </w:r>
    </w:p>
    <w:p w:rsidR="00EA7676" w:rsidRDefault="00EA7676">
      <w:pPr>
        <w:pStyle w:val="Standard"/>
        <w:rPr>
          <w:b/>
          <w:bCs/>
          <w:sz w:val="22"/>
          <w:szCs w:val="22"/>
        </w:rPr>
      </w:pPr>
    </w:p>
    <w:p w:rsidR="00EA7676" w:rsidRDefault="00CD27F8">
      <w:pPr>
        <w:pStyle w:val="Standard"/>
      </w:pPr>
      <w:r>
        <w:rPr>
          <w:b/>
          <w:bCs/>
          <w:sz w:val="22"/>
          <w:szCs w:val="22"/>
        </w:rPr>
        <w:tab/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6" behindDoc="0" locked="0" layoutInCell="1" allowOverlap="1">
                <wp:simplePos x="0" y="0"/>
                <wp:positionH relativeFrom="column">
                  <wp:posOffset>2690996</wp:posOffset>
                </wp:positionH>
                <wp:positionV relativeFrom="paragraph">
                  <wp:posOffset>122401</wp:posOffset>
                </wp:positionV>
                <wp:extent cx="3134362" cy="280035"/>
                <wp:effectExtent l="0" t="0" r="27938" b="24765"/>
                <wp:wrapSquare wrapText="bothSides"/>
                <wp:docPr id="20" name="Rámec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362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A7676" w:rsidRDefault="00CD27F8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shd w:val="clear" w:color="auto" w:fill="CCFFFF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shd w:val="clear" w:color="auto" w:fill="CCFFFF"/>
                              </w:rPr>
                              <w:t xml:space="preserve">rozkopávka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shd w:val="clear" w:color="auto" w:fill="CCFFFF"/>
                              </w:rPr>
                              <w:t>/ pretláčanie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1" o:spid="_x0000_s1045" type="#_x0000_t202" style="position:absolute;margin-left:211.9pt;margin-top:9.65pt;width:246.8pt;height:22.05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" filled="f" strokeweight=".02006mm">
                <v:textbox inset="0,0,0,0">
                  <w:txbxContent>
                    <w:p w:rsidR="00EA7676" w:rsidRDefault="00CD27F8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  <w:shd w:val="clear" w:color="auto" w:fill="CCFFFF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shd w:val="clear" w:color="auto" w:fill="CCFFFF"/>
                        </w:rPr>
                        <w:t xml:space="preserve">rozkopávka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shd w:val="clear" w:color="auto" w:fill="CCFFFF"/>
                        </w:rPr>
                        <w:t>/ pretláčanie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7676" w:rsidRDefault="00CD27F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Technológia uloženia podzemného vedenia:</w:t>
      </w:r>
    </w:p>
    <w:p w:rsidR="00EA7676" w:rsidRDefault="00EA7676">
      <w:pPr>
        <w:pStyle w:val="Standard"/>
        <w:rPr>
          <w:b/>
          <w:bCs/>
          <w:sz w:val="22"/>
          <w:szCs w:val="22"/>
        </w:rPr>
      </w:pPr>
    </w:p>
    <w:p w:rsidR="00EA7676" w:rsidRDefault="00CD27F8">
      <w:pPr>
        <w:pStyle w:val="Standard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5895978" cy="390521"/>
                <wp:effectExtent l="0" t="0" r="28572" b="9529"/>
                <wp:wrapSquare wrapText="bothSides"/>
                <wp:docPr id="21" name="Rámec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8" cy="390521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A7676" w:rsidRDefault="00EA7676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0;margin-top:22.5pt;width:464.25pt;height:30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" filled="f" strokeweight=".02006mm">
                <v:textbox inset="0,0,0,0">
                  <w:txbxContent>
                    <w:p w:rsidR="00EA7676" w:rsidRDefault="00EA7676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Upresnenie v prípade potreby:  </w:t>
      </w:r>
    </w:p>
    <w:p w:rsidR="00EA7676" w:rsidRDefault="00EA7676">
      <w:pPr>
        <w:pStyle w:val="Standard"/>
      </w:pPr>
    </w:p>
    <w:p w:rsidR="00EA7676" w:rsidRDefault="00EA7676">
      <w:pPr>
        <w:pStyle w:val="Standard"/>
      </w:pPr>
    </w:p>
    <w:p w:rsidR="00EA7676" w:rsidRDefault="00CD27F8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lastRenderedPageBreak/>
        <w:t>C/  Doba  a čas  zvláštneho užívania:</w:t>
      </w:r>
    </w:p>
    <w:p w:rsidR="00EA7676" w:rsidRDefault="00EA7676">
      <w:pPr>
        <w:pStyle w:val="Standard"/>
        <w:rPr>
          <w:b/>
          <w:bCs/>
          <w:sz w:val="12"/>
          <w:szCs w:val="12"/>
          <w:u w:val="single"/>
        </w:rPr>
      </w:pPr>
    </w:p>
    <w:p w:rsidR="00EA7676" w:rsidRDefault="00CD27F8">
      <w:pPr>
        <w:pStyle w:val="Standard"/>
        <w:rPr>
          <w:b/>
          <w:bCs/>
        </w:rPr>
      </w:pPr>
      <w:r>
        <w:rPr>
          <w:b/>
          <w:bCs/>
        </w:rPr>
        <w:t>Požadovaná doba zvláštneho užívania (dátum, resp. počet dní v rámci časového obdobia):</w:t>
      </w:r>
      <w:r>
        <w:rPr>
          <w:b/>
          <w:bCs/>
        </w:rPr>
        <w:tab/>
      </w:r>
    </w:p>
    <w:p w:rsidR="00EA7676" w:rsidRDefault="00CD27F8">
      <w:pPr>
        <w:pStyle w:val="Standard"/>
      </w:pPr>
      <w:r>
        <w:rPr>
          <w:b/>
          <w:bCs/>
        </w:rPr>
        <w:t xml:space="preserve"> </w: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395642</wp:posOffset>
                </wp:positionH>
                <wp:positionV relativeFrom="paragraph">
                  <wp:posOffset>97200</wp:posOffset>
                </wp:positionV>
                <wp:extent cx="1248412" cy="280035"/>
                <wp:effectExtent l="0" t="0" r="27938" b="24765"/>
                <wp:wrapSquare wrapText="bothSides"/>
                <wp:docPr id="22" name="Rámec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12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A7676" w:rsidRDefault="00EA7676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6" o:spid="_x0000_s1047" type="#_x0000_t202" style="position:absolute;margin-left:31.15pt;margin-top:7.65pt;width:98.3pt;height:22.0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" filled="f" strokeweight=".02006mm">
                <v:textbox inset="0,0,0,0">
                  <w:txbxContent>
                    <w:p w:rsidR="00EA7676" w:rsidRDefault="00EA7676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2224442</wp:posOffset>
                </wp:positionH>
                <wp:positionV relativeFrom="paragraph">
                  <wp:posOffset>106564</wp:posOffset>
                </wp:positionV>
                <wp:extent cx="1348109" cy="280035"/>
                <wp:effectExtent l="0" t="0" r="23491" b="24765"/>
                <wp:wrapSquare wrapText="bothSides"/>
                <wp:docPr id="23" name="Rámec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109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A7676" w:rsidRDefault="00EA7676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4" o:spid="_x0000_s1048" type="#_x0000_t202" style="position:absolute;margin-left:175.15pt;margin-top:8.4pt;width:106.15pt;height:22.0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" filled="f" strokeweight=".02006mm">
                <v:textbox inset="0,0,0,0">
                  <w:txbxContent>
                    <w:p w:rsidR="00EA7676" w:rsidRDefault="00EA7676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7676" w:rsidRDefault="00CD27F8">
      <w:pPr>
        <w:pStyle w:val="Standard"/>
        <w:rPr>
          <w:b/>
          <w:bCs/>
        </w:rPr>
      </w:pPr>
      <w:r>
        <w:rPr>
          <w:b/>
          <w:bCs/>
        </w:rPr>
        <w:t xml:space="preserve">Od: </w:t>
      </w:r>
      <w:r>
        <w:rPr>
          <w:b/>
          <w:bCs/>
        </w:rPr>
        <w:tab/>
        <w:t>do:</w:t>
      </w:r>
    </w:p>
    <w:p w:rsidR="00EA7676" w:rsidRDefault="00EA7676">
      <w:pPr>
        <w:pStyle w:val="Standard"/>
        <w:rPr>
          <w:b/>
          <w:bCs/>
        </w:rPr>
      </w:pPr>
    </w:p>
    <w:p w:rsidR="00EA7676" w:rsidRDefault="00CD27F8">
      <w:pPr>
        <w:pStyle w:val="Standard"/>
      </w:pPr>
      <w:r>
        <w:rPr>
          <w:b/>
          <w:bCs/>
        </w:rPr>
        <w:t xml:space="preserve">s upresnením </w:t>
      </w:r>
      <w:r>
        <w:rPr>
          <w:b/>
          <w:bCs/>
        </w:rPr>
        <w:t xml:space="preserve">času v rámci dňa </w:t>
      </w:r>
      <w:r>
        <w:rPr>
          <w:sz w:val="16"/>
          <w:szCs w:val="16"/>
        </w:rPr>
        <w:t>(nie je potrebné vyplňovať v prípade, že ide o nepretržité užívanie)</w:t>
      </w:r>
      <w:r>
        <w:rPr>
          <w:b/>
          <w:bCs/>
        </w:rPr>
        <w:t xml:space="preserve">:  </w:t>
      </w:r>
    </w:p>
    <w:p w:rsidR="00EA7676" w:rsidRDefault="00CD27F8">
      <w:pPr>
        <w:pStyle w:val="Standard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33476</wp:posOffset>
                </wp:positionH>
                <wp:positionV relativeFrom="paragraph">
                  <wp:posOffset>119877</wp:posOffset>
                </wp:positionV>
                <wp:extent cx="5915025" cy="280035"/>
                <wp:effectExtent l="0" t="0" r="28575" b="24765"/>
                <wp:wrapSquare wrapText="bothSides"/>
                <wp:docPr id="24" name="Rámec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A7676" w:rsidRDefault="00EA7676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3" o:spid="_x0000_s1049" type="#_x0000_t202" style="position:absolute;margin-left:2.65pt;margin-top:9.45pt;width:465.75pt;height:22.0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" filled="f" strokeweight=".02006mm">
                <v:textbox inset="0,0,0,0">
                  <w:txbxContent>
                    <w:p w:rsidR="00EA7676" w:rsidRDefault="00EA7676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7676" w:rsidRDefault="00CD27F8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D/  Osoba zodpovedná za žiadateľa za dodržanie podmienok povolenia:</w:t>
      </w:r>
    </w:p>
    <w:p w:rsidR="00EA7676" w:rsidRDefault="00CD27F8">
      <w:pPr>
        <w:pStyle w:val="Standard"/>
      </w:pP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3242306</wp:posOffset>
                </wp:positionH>
                <wp:positionV relativeFrom="paragraph">
                  <wp:posOffset>86996</wp:posOffset>
                </wp:positionV>
                <wp:extent cx="942975" cy="280035"/>
                <wp:effectExtent l="0" t="0" r="28575" b="24765"/>
                <wp:wrapSquare wrapText="bothSides"/>
                <wp:docPr id="25" name="Rámec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A7676" w:rsidRDefault="00EA7676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8" o:spid="_x0000_s1050" type="#_x0000_t202" style="position:absolute;margin-left:255.3pt;margin-top:6.85pt;width:74.25pt;height:22.0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" filled="f" strokeweight=".02006mm">
                <v:textbox inset="0,0,0,0">
                  <w:txbxContent>
                    <w:p w:rsidR="00EA7676" w:rsidRDefault="00EA7676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115571</wp:posOffset>
                </wp:positionV>
                <wp:extent cx="1743075" cy="280035"/>
                <wp:effectExtent l="0" t="0" r="28575" b="24765"/>
                <wp:wrapSquare wrapText="bothSides"/>
                <wp:docPr id="26" name="Rámec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A7676" w:rsidRDefault="00EA7676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7" o:spid="_x0000_s1051" type="#_x0000_t202" style="position:absolute;margin-left:62.55pt;margin-top:9.1pt;width:137.25pt;height:22.0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" filled="f" strokeweight=".02006mm">
                <v:textbox inset="0,0,0,0">
                  <w:txbxContent>
                    <w:p w:rsidR="00EA7676" w:rsidRDefault="00EA7676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86996</wp:posOffset>
                </wp:positionV>
                <wp:extent cx="872493" cy="280035"/>
                <wp:effectExtent l="0" t="0" r="22857" b="24765"/>
                <wp:wrapSquare wrapText="bothSides"/>
                <wp:docPr id="27" name="Rámec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3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A7676" w:rsidRDefault="00EA7676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9" o:spid="_x0000_s1052" type="#_x0000_t202" style="position:absolute;margin-left:395.55pt;margin-top:6.85pt;width:68.7pt;height:22.05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" filled="f" strokeweight=".02006mm">
                <v:textbox inset="0,0,0,0">
                  <w:txbxContent>
                    <w:p w:rsidR="00EA7676" w:rsidRDefault="00EA7676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7676" w:rsidRDefault="00CD27F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priezvisko:</w:t>
      </w:r>
      <w:r>
        <w:rPr>
          <w:b/>
          <w:bCs/>
          <w:sz w:val="22"/>
          <w:szCs w:val="22"/>
        </w:rPr>
        <w:tab/>
        <w:t>meno:</w:t>
      </w:r>
      <w:r>
        <w:rPr>
          <w:b/>
          <w:bCs/>
          <w:sz w:val="22"/>
          <w:szCs w:val="22"/>
        </w:rPr>
        <w:tab/>
        <w:t>titul: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EA7676" w:rsidRDefault="00CD27F8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4413881</wp:posOffset>
                </wp:positionH>
                <wp:positionV relativeFrom="paragraph">
                  <wp:posOffset>123828</wp:posOffset>
                </wp:positionV>
                <wp:extent cx="1464311" cy="280035"/>
                <wp:effectExtent l="0" t="0" r="21589" b="24765"/>
                <wp:wrapSquare wrapText="bothSides"/>
                <wp:docPr id="28" name="Rámec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311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A7676" w:rsidRDefault="00EA7676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6" o:spid="_x0000_s1053" type="#_x0000_t202" style="position:absolute;margin-left:347.55pt;margin-top:9.75pt;width:115.3pt;height:22.0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" filled="f" strokeweight=".02006mm">
                <v:textbox inset="0,0,0,0">
                  <w:txbxContent>
                    <w:p w:rsidR="00EA7676" w:rsidRDefault="00EA7676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104771</wp:posOffset>
                </wp:positionV>
                <wp:extent cx="2724153" cy="280035"/>
                <wp:effectExtent l="0" t="0" r="19047" b="24765"/>
                <wp:wrapSquare wrapText="bothSides"/>
                <wp:docPr id="29" name="Rámec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3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A7676" w:rsidRDefault="00EA7676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5" o:spid="_x0000_s1054" type="#_x0000_t202" style="position:absolute;margin-left:62.55pt;margin-top:8.25pt;width:214.5pt;height:22.0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" filled="f" strokeweight=".02006mm">
                <v:textbox inset="0,0,0,0">
                  <w:txbxContent>
                    <w:p w:rsidR="00EA7676" w:rsidRDefault="00EA7676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7676" w:rsidRDefault="00CD27F8">
      <w:pPr>
        <w:pStyle w:val="Standard"/>
      </w:pPr>
      <w:r>
        <w:rPr>
          <w:b/>
          <w:bCs/>
          <w:sz w:val="22"/>
          <w:szCs w:val="22"/>
        </w:rPr>
        <w:t>adresa:</w:t>
      </w:r>
      <w:r>
        <w:rPr>
          <w:b/>
          <w:bCs/>
          <w:sz w:val="22"/>
          <w:szCs w:val="22"/>
        </w:rPr>
        <w:tab/>
        <w:t xml:space="preserve">  tel. číslo:</w:t>
      </w:r>
    </w:p>
    <w:p w:rsidR="00EA7676" w:rsidRDefault="00EA7676">
      <w:pPr>
        <w:pStyle w:val="Standard"/>
        <w:rPr>
          <w:b/>
          <w:bCs/>
          <w:color w:val="2300DC"/>
          <w:u w:val="single"/>
        </w:rPr>
      </w:pPr>
    </w:p>
    <w:p w:rsidR="00EA7676" w:rsidRDefault="00CD27F8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E/  Prílohy:</w:t>
      </w:r>
    </w:p>
    <w:p w:rsidR="00EA7676" w:rsidRDefault="00EA7676">
      <w:pPr>
        <w:pStyle w:val="Standard"/>
        <w:rPr>
          <w:sz w:val="12"/>
          <w:szCs w:val="12"/>
        </w:rPr>
      </w:pPr>
    </w:p>
    <w:p w:rsidR="00EA7676" w:rsidRDefault="00CD27F8">
      <w:pPr>
        <w:pStyle w:val="Standard"/>
        <w:numPr>
          <w:ilvl w:val="0"/>
          <w:numId w:val="3"/>
        </w:numPr>
        <w:tabs>
          <w:tab w:val="left" w:pos="-50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situačný</w:t>
      </w:r>
      <w:r>
        <w:rPr>
          <w:sz w:val="22"/>
          <w:szCs w:val="22"/>
        </w:rPr>
        <w:t xml:space="preserve"> výkres</w:t>
      </w:r>
    </w:p>
    <w:p w:rsidR="00EA7676" w:rsidRDefault="00CD27F8">
      <w:pPr>
        <w:pStyle w:val="Standard"/>
        <w:numPr>
          <w:ilvl w:val="0"/>
          <w:numId w:val="1"/>
        </w:numPr>
        <w:tabs>
          <w:tab w:val="left" w:pos="-50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dokumentácia technického riešenia v mierke 1:200</w:t>
      </w:r>
    </w:p>
    <w:p w:rsidR="00EA7676" w:rsidRDefault="00CD27F8">
      <w:pPr>
        <w:pStyle w:val="Standard"/>
        <w:numPr>
          <w:ilvl w:val="0"/>
          <w:numId w:val="1"/>
        </w:numPr>
        <w:tabs>
          <w:tab w:val="left" w:pos="-50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harmonogram prác (podujatia)                                                                                              </w:t>
      </w:r>
    </w:p>
    <w:p w:rsidR="00EA7676" w:rsidRDefault="00CD27F8">
      <w:pPr>
        <w:pStyle w:val="Standard"/>
        <w:numPr>
          <w:ilvl w:val="0"/>
          <w:numId w:val="1"/>
        </w:numPr>
        <w:tabs>
          <w:tab w:val="left" w:pos="-50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projekt organizácie dopravy</w:t>
      </w:r>
    </w:p>
    <w:p w:rsidR="00EA7676" w:rsidRDefault="00CD27F8">
      <w:pPr>
        <w:pStyle w:val="Standard"/>
        <w:numPr>
          <w:ilvl w:val="0"/>
          <w:numId w:val="1"/>
        </w:numPr>
        <w:tabs>
          <w:tab w:val="left" w:pos="-5040"/>
        </w:tabs>
        <w:spacing w:line="360" w:lineRule="auto"/>
      </w:pPr>
      <w:r>
        <w:rPr>
          <w:sz w:val="22"/>
          <w:szCs w:val="22"/>
        </w:rPr>
        <w:t xml:space="preserve">iné stanoviská podľa povahy zvláštneho užívania </w:t>
      </w:r>
      <w:r>
        <w:rPr>
          <w:i/>
          <w:iCs/>
          <w:sz w:val="22"/>
          <w:szCs w:val="22"/>
        </w:rPr>
        <w:t>(stavebné povolenie, územné rozhodnutie a pod.)</w:t>
      </w:r>
    </w:p>
    <w:p w:rsidR="00EA7676" w:rsidRDefault="00EA7676">
      <w:pPr>
        <w:pStyle w:val="Standard"/>
        <w:rPr>
          <w:b/>
          <w:bCs/>
          <w:sz w:val="12"/>
          <w:szCs w:val="12"/>
        </w:rPr>
      </w:pPr>
    </w:p>
    <w:p w:rsidR="00EA7676" w:rsidRDefault="00CD27F8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1" behindDoc="0" locked="0" layoutInCell="1" allowOverlap="1">
                <wp:simplePos x="0" y="0"/>
                <wp:positionH relativeFrom="column">
                  <wp:posOffset>1519559</wp:posOffset>
                </wp:positionH>
                <wp:positionV relativeFrom="paragraph">
                  <wp:posOffset>110523</wp:posOffset>
                </wp:positionV>
                <wp:extent cx="1104266" cy="282577"/>
                <wp:effectExtent l="0" t="0" r="19684" b="22223"/>
                <wp:wrapSquare wrapText="bothSides"/>
                <wp:docPr id="30" name="Rámec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6" cy="28257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A7676" w:rsidRDefault="00EA7676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7" o:spid="_x0000_s1055" type="#_x0000_t202" style="position:absolute;margin-left:119.65pt;margin-top:8.7pt;width:86.95pt;height:22.25pt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" filled="f" strokeweight=".02006mm">
                <v:textbox inset="0,0,0,0">
                  <w:txbxContent>
                    <w:p w:rsidR="00EA7676" w:rsidRDefault="00EA7676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7676" w:rsidRDefault="00CD27F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Banská Bystrica, dňa: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EA7676" w:rsidRDefault="00EA7676">
      <w:pPr>
        <w:pStyle w:val="Standard"/>
        <w:rPr>
          <w:b/>
          <w:bCs/>
          <w:sz w:val="22"/>
          <w:szCs w:val="22"/>
        </w:rPr>
      </w:pPr>
    </w:p>
    <w:p w:rsidR="00EA7676" w:rsidRDefault="00EA7676">
      <w:pPr>
        <w:pStyle w:val="Standard"/>
        <w:rPr>
          <w:b/>
          <w:bCs/>
          <w:sz w:val="22"/>
          <w:szCs w:val="22"/>
        </w:rPr>
      </w:pPr>
    </w:p>
    <w:p w:rsidR="00EA7676" w:rsidRDefault="00CD27F8">
      <w:pPr>
        <w:pStyle w:val="Standard"/>
      </w:pPr>
      <w:r>
        <w:rPr>
          <w:b/>
          <w:bCs/>
          <w:sz w:val="22"/>
          <w:szCs w:val="22"/>
        </w:rPr>
        <w:tab/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2" behindDoc="0" locked="0" layoutInCell="1" allowOverlap="1">
                <wp:simplePos x="0" y="0"/>
                <wp:positionH relativeFrom="column">
                  <wp:posOffset>2478243</wp:posOffset>
                </wp:positionH>
                <wp:positionV relativeFrom="paragraph">
                  <wp:posOffset>22320</wp:posOffset>
                </wp:positionV>
                <wp:extent cx="2781303" cy="282577"/>
                <wp:effectExtent l="0" t="0" r="19047" b="22223"/>
                <wp:wrapSquare wrapText="bothSides"/>
                <wp:docPr id="31" name="Rámec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3" cy="28257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A7676" w:rsidRDefault="00EA7676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8" o:spid="_x0000_s1056" type="#_x0000_t202" style="position:absolute;margin-left:195.15pt;margin-top:1.75pt;width:219pt;height:22.25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" filled="f" strokeweight=".02006mm">
                <v:textbox inset="0,0,0,0">
                  <w:txbxContent>
                    <w:p w:rsidR="00EA7676" w:rsidRDefault="00EA7676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7676" w:rsidRDefault="00EA7676">
      <w:pPr>
        <w:pStyle w:val="Standard"/>
        <w:rPr>
          <w:b/>
          <w:bCs/>
          <w:sz w:val="22"/>
          <w:szCs w:val="22"/>
        </w:rPr>
      </w:pPr>
    </w:p>
    <w:p w:rsidR="00EA7676" w:rsidRDefault="00EA7676">
      <w:pPr>
        <w:pStyle w:val="Standard"/>
        <w:rPr>
          <w:b/>
          <w:bCs/>
          <w:sz w:val="12"/>
          <w:szCs w:val="12"/>
        </w:rPr>
      </w:pPr>
    </w:p>
    <w:p w:rsidR="00EA7676" w:rsidRDefault="00CD27F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meno, priezvisko žiadateľa/</w:t>
      </w:r>
      <w:proofErr w:type="spellStart"/>
      <w:r>
        <w:rPr>
          <w:b/>
          <w:bCs/>
          <w:sz w:val="22"/>
          <w:szCs w:val="22"/>
        </w:rPr>
        <w:t>štatut</w:t>
      </w:r>
      <w:proofErr w:type="spellEnd"/>
      <w:r>
        <w:rPr>
          <w:b/>
          <w:bCs/>
          <w:sz w:val="22"/>
          <w:szCs w:val="22"/>
        </w:rPr>
        <w:t>. orgánu</w:t>
      </w:r>
    </w:p>
    <w:p w:rsidR="00EA7676" w:rsidRDefault="00CD27F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pečiatka/podpis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EA7676" w:rsidRDefault="00CD27F8">
      <w:pPr>
        <w:pStyle w:val="Standard"/>
        <w:autoSpaceDE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Informácie pre žiadateľa:</w:t>
      </w:r>
    </w:p>
    <w:p w:rsidR="00EA7676" w:rsidRDefault="00EA7676">
      <w:pPr>
        <w:pStyle w:val="Standard"/>
        <w:autoSpaceDE w:val="0"/>
        <w:jc w:val="both"/>
        <w:rPr>
          <w:rFonts w:eastAsia="Arial" w:cs="Arial"/>
          <w:b/>
          <w:bCs/>
          <w:sz w:val="12"/>
          <w:szCs w:val="12"/>
        </w:rPr>
      </w:pPr>
    </w:p>
    <w:p w:rsidR="00EA7676" w:rsidRDefault="00CD27F8">
      <w:pPr>
        <w:pStyle w:val="Standard"/>
        <w:autoSpaceDE w:val="0"/>
        <w:jc w:val="both"/>
      </w:pPr>
      <w:r>
        <w:rPr>
          <w:rFonts w:eastAsia="Arial" w:cs="Arial"/>
          <w:b/>
          <w:bCs/>
          <w:sz w:val="20"/>
          <w:szCs w:val="20"/>
        </w:rPr>
        <w:t>Za vydanie</w:t>
      </w:r>
      <w:r>
        <w:rPr>
          <w:rFonts w:eastAsia="Arial" w:cs="Arial"/>
          <w:sz w:val="20"/>
          <w:szCs w:val="20"/>
        </w:rPr>
        <w:t xml:space="preserve"> povolenia na zvláštne užívanie </w:t>
      </w:r>
      <w:r>
        <w:rPr>
          <w:rFonts w:eastAsia="Arial" w:cs="Arial"/>
          <w:sz w:val="20"/>
          <w:szCs w:val="20"/>
        </w:rPr>
        <w:t xml:space="preserve">miestnych komunikácií sa platí </w:t>
      </w:r>
      <w:r>
        <w:rPr>
          <w:rFonts w:eastAsia="Arial" w:cs="Arial"/>
          <w:b/>
          <w:bCs/>
          <w:sz w:val="20"/>
          <w:szCs w:val="20"/>
        </w:rPr>
        <w:t xml:space="preserve">správny poplatok </w:t>
      </w:r>
      <w:r>
        <w:rPr>
          <w:rFonts w:eastAsia="Arial" w:cs="Arial"/>
          <w:sz w:val="20"/>
          <w:szCs w:val="20"/>
        </w:rPr>
        <w:t>podľa zákona č. 145/1995 Z. z. o správnych poplatkoch v znení neskorších predpisov – položky č.82 písm. c):</w:t>
      </w:r>
    </w:p>
    <w:p w:rsidR="00EA7676" w:rsidRDefault="00EA7676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EA7676" w:rsidRDefault="00CD27F8">
      <w:pPr>
        <w:autoSpaceDE w:val="0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Položka 82 </w:t>
      </w:r>
    </w:p>
    <w:p w:rsidR="00EA7676" w:rsidRDefault="00CD27F8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Povolenie na zvláštne užívanie 25af)</w:t>
      </w:r>
    </w:p>
    <w:p w:rsidR="00EA7676" w:rsidRDefault="00CD27F8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c) miestnych komunikácií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80 eur</w:t>
      </w:r>
    </w:p>
    <w:p w:rsidR="00EA7676" w:rsidRDefault="00CD27F8">
      <w:pPr>
        <w:autoSpaceDE w:val="0"/>
        <w:jc w:val="both"/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:rsidR="00EA7676" w:rsidRDefault="00CD27F8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Splnomocnenie</w:t>
      </w:r>
    </w:p>
    <w:p w:rsidR="00EA7676" w:rsidRDefault="00CD27F8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Správny orgán môže v odôvodnených prípadoch znížiť, prípadne odpustiť poplatok podľa tejto položky. V závislosti od rozsahu a doby užívania komunikácie môže správny orgán zvýšiť poplatok až na päťná</w:t>
      </w:r>
      <w:r>
        <w:rPr>
          <w:rFonts w:ascii="Arial" w:hAnsi="Arial" w:cs="Arial"/>
          <w:i/>
          <w:sz w:val="16"/>
          <w:szCs w:val="16"/>
        </w:rPr>
        <w:t>sobok.</w:t>
      </w:r>
    </w:p>
    <w:p w:rsidR="00EA7676" w:rsidRDefault="00EA7676">
      <w:pPr>
        <w:pStyle w:val="Textbody"/>
        <w:rPr>
          <w:b/>
          <w:bCs/>
          <w:sz w:val="4"/>
          <w:szCs w:val="4"/>
        </w:rPr>
      </w:pPr>
    </w:p>
    <w:p w:rsidR="00EA7676" w:rsidRDefault="00CD27F8">
      <w:pPr>
        <w:pStyle w:val="Standard"/>
        <w:autoSpaceDE w:val="0"/>
        <w:ind w:left="15" w:hanging="15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Platenie poplatkov:</w:t>
      </w:r>
    </w:p>
    <w:p w:rsidR="00EA7676" w:rsidRDefault="00CD27F8">
      <w:pPr>
        <w:autoSpaceDE w:val="0"/>
        <w:jc w:val="both"/>
      </w:pPr>
      <w:r>
        <w:rPr>
          <w:rFonts w:eastAsia="Arial" w:cs="Arial"/>
          <w:sz w:val="20"/>
          <w:szCs w:val="20"/>
        </w:rPr>
        <w:t>Podľa § 7 ods. 4 zákona o správnych poplatkoch:</w:t>
      </w:r>
      <w:r>
        <w:rPr>
          <w:rFonts w:ascii="Arial" w:hAnsi="Arial" w:cs="Arial"/>
          <w:sz w:val="16"/>
          <w:szCs w:val="16"/>
        </w:rPr>
        <w:tab/>
      </w:r>
    </w:p>
    <w:p w:rsidR="00EA7676" w:rsidRDefault="00CD27F8">
      <w:pPr>
        <w:autoSpaceDE w:val="0"/>
        <w:jc w:val="both"/>
      </w:pPr>
      <w:r>
        <w:rPr>
          <w:rFonts w:ascii="Arial" w:hAnsi="Arial" w:cs="Arial"/>
          <w:i/>
          <w:sz w:val="16"/>
          <w:szCs w:val="16"/>
        </w:rPr>
        <w:t>(4) Poplatky za úkony a konania vykonávané obcami a vyššími územnými celkami sa platia prevodom z účtu v banke alebo v pobočke zahraničnej banky, poštovým poukazom, v hotovosti, p</w:t>
      </w:r>
      <w:r>
        <w:rPr>
          <w:rFonts w:ascii="Arial" w:hAnsi="Arial" w:cs="Arial"/>
          <w:i/>
          <w:sz w:val="16"/>
          <w:szCs w:val="16"/>
        </w:rPr>
        <w:t>rostredníctvom integrovaného obslužného miesta alebo akreditovaného platiteľa podľa osobitného predpisu.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6ab)</w:t>
      </w:r>
      <w:r>
        <w:rPr>
          <w:rFonts w:ascii="Arial" w:hAnsi="Arial" w:cs="Arial"/>
          <w:i/>
          <w:sz w:val="16"/>
          <w:szCs w:val="16"/>
        </w:rPr>
        <w:t xml:space="preserve"> Ak ide o poplatky za úkony vykonávané obcami alebo vyššími územnými celkami v rámci preneseného výkonu štátnej správy prostredníctvom ústredného </w:t>
      </w:r>
      <w:r>
        <w:rPr>
          <w:rFonts w:ascii="Arial" w:hAnsi="Arial" w:cs="Arial"/>
          <w:i/>
          <w:sz w:val="16"/>
          <w:szCs w:val="16"/>
        </w:rPr>
        <w:t>portálu verejnej správy,</w:t>
      </w:r>
      <w:r>
        <w:rPr>
          <w:rFonts w:ascii="Arial" w:hAnsi="Arial" w:cs="Arial"/>
          <w:i/>
          <w:sz w:val="16"/>
          <w:szCs w:val="16"/>
          <w:vertAlign w:val="superscript"/>
        </w:rPr>
        <w:t>7ac)</w:t>
      </w:r>
      <w:r>
        <w:rPr>
          <w:rFonts w:ascii="Arial" w:hAnsi="Arial" w:cs="Arial"/>
          <w:i/>
          <w:sz w:val="16"/>
          <w:szCs w:val="16"/>
        </w:rPr>
        <w:t xml:space="preserve"> špecializovaného portálu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7ad)</w:t>
      </w:r>
      <w:r>
        <w:rPr>
          <w:rFonts w:ascii="Arial" w:hAnsi="Arial" w:cs="Arial"/>
          <w:i/>
          <w:sz w:val="16"/>
          <w:szCs w:val="16"/>
        </w:rPr>
        <w:t xml:space="preserve"> alebo integrovaného obslužného miesta,</w:t>
      </w:r>
      <w:r>
        <w:rPr>
          <w:rFonts w:ascii="Arial" w:hAnsi="Arial" w:cs="Arial"/>
          <w:i/>
          <w:sz w:val="16"/>
          <w:szCs w:val="16"/>
          <w:vertAlign w:val="superscript"/>
        </w:rPr>
        <w:t>7ae)</w:t>
      </w:r>
      <w:r>
        <w:rPr>
          <w:rFonts w:ascii="Arial" w:hAnsi="Arial" w:cs="Arial"/>
          <w:i/>
          <w:sz w:val="16"/>
          <w:szCs w:val="16"/>
        </w:rPr>
        <w:t xml:space="preserve"> môžu sa platiť platobnou kartou alebo prevodom z účtu v banke alebo v pobočke zahraničnej banky prostredníctvom prevádzkovateľa systému a na účet prevádzk</w:t>
      </w:r>
      <w:r>
        <w:rPr>
          <w:rFonts w:ascii="Arial" w:hAnsi="Arial" w:cs="Arial"/>
          <w:i/>
          <w:sz w:val="16"/>
          <w:szCs w:val="16"/>
        </w:rPr>
        <w:t xml:space="preserve">ovateľa systému. </w:t>
      </w:r>
    </w:p>
    <w:p w:rsidR="00EA7676" w:rsidRDefault="00EA7676">
      <w:pPr>
        <w:pStyle w:val="Standard"/>
        <w:rPr>
          <w:b/>
          <w:bCs/>
          <w:sz w:val="22"/>
          <w:szCs w:val="22"/>
        </w:rPr>
      </w:pPr>
    </w:p>
    <w:p w:rsidR="00EA7676" w:rsidRDefault="00CD27F8">
      <w:pPr>
        <w:pStyle w:val="Pta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Vyplnenú žiadosť s prílohami doručiť na adresu: </w:t>
      </w:r>
    </w:p>
    <w:p w:rsidR="00EA7676" w:rsidRDefault="00CD27F8">
      <w:pPr>
        <w:pStyle w:val="Pta"/>
        <w:autoSpaceDE w:val="0"/>
        <w:ind w:left="15" w:hanging="15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MESTO BANSKÁ BYSTRICA, Mestský úrad, Stavebný odbor - oddelenie dopravných stavieb, Československej armády 26, 974 01  Banská Bystrica</w:t>
      </w:r>
    </w:p>
    <w:p w:rsidR="00EA7676" w:rsidRDefault="00CD27F8">
      <w:pPr>
        <w:pStyle w:val="Pta"/>
        <w:autoSpaceDE w:val="0"/>
        <w:ind w:left="15" w:hanging="15"/>
        <w:jc w:val="both"/>
      </w:pPr>
      <w:r>
        <w:rPr>
          <w:b/>
          <w:bCs/>
          <w:sz w:val="22"/>
          <w:szCs w:val="22"/>
        </w:rPr>
        <w:t>(resp. na príslušnú obec v prípade, ak je súčasťou sp</w:t>
      </w:r>
      <w:r>
        <w:rPr>
          <w:b/>
          <w:bCs/>
          <w:sz w:val="22"/>
          <w:szCs w:val="22"/>
        </w:rPr>
        <w:t>oločného obecného úradu)</w:t>
      </w:r>
    </w:p>
    <w:sectPr w:rsidR="00EA7676">
      <w:pgSz w:w="11905" w:h="16837"/>
      <w:pgMar w:top="915" w:right="1134" w:bottom="77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7F8" w:rsidRDefault="00CD27F8">
      <w:r>
        <w:separator/>
      </w:r>
    </w:p>
  </w:endnote>
  <w:endnote w:type="continuationSeparator" w:id="0">
    <w:p w:rsidR="00CD27F8" w:rsidRDefault="00CD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7F8" w:rsidRDefault="00CD27F8">
      <w:r>
        <w:rPr>
          <w:color w:val="000000"/>
        </w:rPr>
        <w:separator/>
      </w:r>
    </w:p>
  </w:footnote>
  <w:footnote w:type="continuationSeparator" w:id="0">
    <w:p w:rsidR="00CD27F8" w:rsidRDefault="00CD2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C6602"/>
    <w:multiLevelType w:val="multilevel"/>
    <w:tmpl w:val="44EEBB1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CCC48DB"/>
    <w:multiLevelType w:val="multilevel"/>
    <w:tmpl w:val="8F4A807A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A7676"/>
    <w:rsid w:val="00C777EE"/>
    <w:rsid w:val="00CD27F8"/>
    <w:rsid w:val="00EA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E4FE1-7F41-4FD5-B133-5A0DDF7A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lavika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Pt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2">
    <w:name w:val="WW8Num1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z3">
    <w:name w:val="WW8Num1z3"/>
    <w:rPr>
      <w:rFonts w:ascii="Wingdings" w:hAnsi="Wingdings" w:cs="StarSymbol, 'Arial Unicode MS'"/>
      <w:sz w:val="18"/>
      <w:szCs w:val="18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z3">
    <w:name w:val="WW8Num2z3"/>
    <w:rPr>
      <w:rFonts w:ascii="Wingdings" w:hAnsi="Wingdings" w:cs="StarSymbol, 'Arial Unicode MS'"/>
      <w:sz w:val="18"/>
      <w:szCs w:val="18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Wingdings 2" w:hAnsi="Wingdings 2"/>
    </w:rPr>
  </w:style>
  <w:style w:type="character" w:customStyle="1" w:styleId="WW8Num3z2">
    <w:name w:val="WW8Num3z2"/>
    <w:rPr>
      <w:rFonts w:ascii="StarSymbol, 'Arial Unicode MS'" w:hAnsi="StarSymbol, 'Arial Unicode MS'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Wingdings 2" w:hAnsi="Wingdings 2" w:cs="StarSymbol, 'Arial Unicode MS'"/>
      <w:sz w:val="18"/>
      <w:szCs w:val="18"/>
    </w:rPr>
  </w:style>
  <w:style w:type="character" w:customStyle="1" w:styleId="WW8Num5z0">
    <w:name w:val="WW8Num5z0"/>
    <w:rPr>
      <w:rFonts w:ascii="Symbol" w:hAnsi="Symbol" w:cs="StarSymbol, 'Arial Unicode MS'"/>
      <w:sz w:val="18"/>
      <w:szCs w:val="18"/>
    </w:rPr>
  </w:style>
  <w:style w:type="character" w:customStyle="1" w:styleId="WW8Num6z0">
    <w:name w:val="WW8Num6z0"/>
    <w:rPr>
      <w:rFonts w:ascii="Symbol" w:hAnsi="Symbol" w:cs="StarSymbol, 'Arial Unicode MS'"/>
      <w:sz w:val="18"/>
      <w:szCs w:val="18"/>
    </w:rPr>
  </w:style>
  <w:style w:type="character" w:customStyle="1" w:styleId="WW8Num6z1">
    <w:name w:val="WW8Num6z1"/>
    <w:rPr>
      <w:rFonts w:ascii="Wingdings 2" w:hAnsi="Wingdings 2"/>
    </w:rPr>
  </w:style>
  <w:style w:type="character" w:customStyle="1" w:styleId="WW8Num6z2">
    <w:name w:val="WW8Num6z2"/>
    <w:rPr>
      <w:rFonts w:ascii="StarSymbol, 'Arial Unicode MS'" w:hAnsi="StarSymbol, 'Arial Unicode MS'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2">
    <w:name w:val="WW8Num4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3">
    <w:name w:val="WW8Num4z3"/>
    <w:rPr>
      <w:rFonts w:ascii="Wingdings" w:hAnsi="Wingdings" w:cs="StarSymbol, 'Arial Unicode MS'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Ozdinec Milan Ing.</cp:lastModifiedBy>
  <cp:revision>2</cp:revision>
  <cp:lastPrinted>2008-01-02T16:05:00Z</cp:lastPrinted>
  <dcterms:created xsi:type="dcterms:W3CDTF">2019-05-16T15:50:00Z</dcterms:created>
  <dcterms:modified xsi:type="dcterms:W3CDTF">2019-05-16T15:50:00Z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