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98" w:rsidRDefault="002F747C">
      <w:pPr>
        <w:pStyle w:val="Hlavika"/>
        <w:jc w:val="right"/>
      </w:pPr>
      <w:bookmarkStart w:id="0" w:name="_GoBack"/>
      <w:bookmarkEnd w:id="0"/>
      <w:r>
        <w:rPr>
          <w:i/>
          <w:iCs/>
          <w:color w:val="DC2300"/>
        </w:rPr>
        <w:t xml:space="preserve">Formulár </w:t>
      </w:r>
      <w:r>
        <w:rPr>
          <w:b/>
          <w:bCs/>
          <w:i/>
          <w:iCs/>
          <w:color w:val="DC2300"/>
        </w:rPr>
        <w:t>ODS_10</w:t>
      </w:r>
    </w:p>
    <w:p w:rsidR="00094598" w:rsidRDefault="002F747C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O h l á s e n i e</w:t>
      </w:r>
    </w:p>
    <w:p w:rsidR="00094598" w:rsidRDefault="002F747C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drobnej stavby špeciálnemu stavebnému úradu pre miestne a účelové komunikácie</w:t>
      </w:r>
    </w:p>
    <w:p w:rsidR="00094598" w:rsidRDefault="00094598">
      <w:pPr>
        <w:pStyle w:val="Standard"/>
        <w:rPr>
          <w:b/>
          <w:bCs/>
          <w:color w:val="2300DC"/>
          <w:u w:val="single"/>
        </w:rPr>
      </w:pPr>
    </w:p>
    <w:p w:rsidR="00094598" w:rsidRDefault="002F747C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A/  Stavebník:</w:t>
      </w:r>
    </w:p>
    <w:p w:rsidR="00094598" w:rsidRDefault="00094598">
      <w:pPr>
        <w:pStyle w:val="Standard"/>
        <w:rPr>
          <w:b/>
          <w:bCs/>
          <w:u w:val="single"/>
        </w:rPr>
      </w:pP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094598" w:rsidRDefault="002F747C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2747013</wp:posOffset>
                </wp:positionH>
                <wp:positionV relativeFrom="paragraph">
                  <wp:posOffset>111127</wp:posOffset>
                </wp:positionV>
                <wp:extent cx="1035686" cy="280035"/>
                <wp:effectExtent l="0" t="0" r="12064" b="24765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6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margin-left:216.3pt;margin-top:8.75pt;width:81.5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97200</wp:posOffset>
                </wp:positionV>
                <wp:extent cx="1245239" cy="280035"/>
                <wp:effectExtent l="0" t="0" r="12061" b="24765"/>
                <wp:wrapSquare wrapText="bothSides"/>
                <wp:docPr id="2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" o:spid="_x0000_s1027" type="#_x0000_t202" style="position:absolute;margin-left:62.65pt;margin-top:7.65pt;width:98.05pt;height:2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4862879</wp:posOffset>
                </wp:positionH>
                <wp:positionV relativeFrom="paragraph">
                  <wp:posOffset>97200</wp:posOffset>
                </wp:positionV>
                <wp:extent cx="1082677" cy="280035"/>
                <wp:effectExtent l="0" t="0" r="22223" b="24765"/>
                <wp:wrapSquare wrapText="bothSides"/>
                <wp:docPr id="3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7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" o:spid="_x0000_s1028" type="#_x0000_t202" style="position:absolute;margin-left:382.9pt;margin-top:7.65pt;width:85.25pt;height:22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4598" w:rsidRDefault="002F747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106564</wp:posOffset>
                </wp:positionV>
                <wp:extent cx="5158743" cy="280035"/>
                <wp:effectExtent l="0" t="0" r="22857" b="24765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3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" o:spid="_x0000_s1029" type="#_x0000_t202" style="position:absolute;margin-left:62.65pt;margin-top:8.4pt;width:406.2pt;height:22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4598" w:rsidRDefault="002F747C">
      <w:pPr>
        <w:pStyle w:val="Standard"/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40" behindDoc="0" locked="0" layoutInCell="1" allowOverlap="1">
                <wp:simplePos x="0" y="0"/>
                <wp:positionH relativeFrom="column">
                  <wp:posOffset>4641851</wp:posOffset>
                </wp:positionH>
                <wp:positionV relativeFrom="paragraph">
                  <wp:posOffset>18416</wp:posOffset>
                </wp:positionV>
                <wp:extent cx="1291589" cy="280035"/>
                <wp:effectExtent l="0" t="0" r="22861" b="24765"/>
                <wp:wrapSquare wrapText="bothSides"/>
                <wp:docPr id="5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8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8" o:spid="_x0000_s1030" type="#_x0000_t202" style="position:absolute;margin-left:365.5pt;margin-top:1.45pt;width:101.7pt;height:22.05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2794004</wp:posOffset>
                </wp:positionH>
                <wp:positionV relativeFrom="paragraph">
                  <wp:posOffset>46991</wp:posOffset>
                </wp:positionV>
                <wp:extent cx="1000125" cy="280035"/>
                <wp:effectExtent l="0" t="0" r="28575" b="24765"/>
                <wp:wrapSquare wrapText="bothSides"/>
                <wp:docPr id="6" name="Ráme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7" o:spid="_x0000_s1031" type="#_x0000_t202" style="position:absolute;margin-left:220pt;margin-top:3.7pt;width:78.75pt;height:22.0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47521</wp:posOffset>
                </wp:positionV>
                <wp:extent cx="1245870" cy="280035"/>
                <wp:effectExtent l="0" t="0" r="11430" b="24765"/>
                <wp:wrapSquare wrapText="bothSides"/>
                <wp:docPr id="7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6" o:spid="_x0000_s1032" type="#_x0000_t202" style="position:absolute;margin-left:62.65pt;margin-top:3.75pt;width:98.1pt;height:22.05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94598" w:rsidRDefault="00094598">
      <w:pPr>
        <w:pStyle w:val="Standard"/>
        <w:rPr>
          <w:b/>
          <w:bCs/>
          <w:sz w:val="12"/>
          <w:szCs w:val="12"/>
        </w:rPr>
      </w:pP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094598" w:rsidRDefault="002F747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75566</wp:posOffset>
                </wp:positionV>
                <wp:extent cx="2607311" cy="280035"/>
                <wp:effectExtent l="0" t="0" r="21589" b="24765"/>
                <wp:wrapSquare wrapText="bothSides"/>
                <wp:docPr id="8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1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9" o:spid="_x0000_s1033" type="#_x0000_t202" style="position:absolute;margin-left:91.8pt;margin-top:5.95pt;width:205.3pt;height:22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4577038</wp:posOffset>
                </wp:positionH>
                <wp:positionV relativeFrom="paragraph">
                  <wp:posOffset>57963</wp:posOffset>
                </wp:positionV>
                <wp:extent cx="1368427" cy="280035"/>
                <wp:effectExtent l="0" t="0" r="22223" b="24765"/>
                <wp:wrapSquare wrapText="bothSides"/>
                <wp:docPr id="9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7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0" o:spid="_x0000_s1034" type="#_x0000_t202" style="position:absolute;margin-left:360.4pt;margin-top:4.55pt;width:107.75pt;height:22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094598" w:rsidRDefault="002F747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786237</wp:posOffset>
                </wp:positionH>
                <wp:positionV relativeFrom="paragraph">
                  <wp:posOffset>94676</wp:posOffset>
                </wp:positionV>
                <wp:extent cx="5158743" cy="280035"/>
                <wp:effectExtent l="0" t="0" r="22857" b="24765"/>
                <wp:wrapSquare wrapText="bothSides"/>
                <wp:docPr id="10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3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1" o:spid="_x0000_s1035" type="#_x0000_t202" style="position:absolute;margin-left:61.9pt;margin-top:7.45pt;width:406.2pt;height:22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4598" w:rsidRDefault="002F747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122401</wp:posOffset>
                </wp:positionV>
                <wp:extent cx="1225552" cy="280035"/>
                <wp:effectExtent l="0" t="0" r="12698" b="24765"/>
                <wp:wrapSquare wrapText="bothSides"/>
                <wp:docPr id="11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2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2" o:spid="_x0000_s1036" type="#_x0000_t202" style="position:absolute;margin-left:62.65pt;margin-top:9.65pt;width:96.5pt;height:22.0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4586758</wp:posOffset>
                </wp:positionH>
                <wp:positionV relativeFrom="paragraph">
                  <wp:posOffset>133200</wp:posOffset>
                </wp:positionV>
                <wp:extent cx="1348109" cy="280035"/>
                <wp:effectExtent l="0" t="0" r="23491" b="24765"/>
                <wp:wrapSquare wrapText="bothSides"/>
                <wp:docPr id="12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3" o:spid="_x0000_s1037" type="#_x0000_t202" style="position:absolute;margin-left:361.15pt;margin-top:10.5pt;width:106.15pt;height:22.0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2755434</wp:posOffset>
                </wp:positionH>
                <wp:positionV relativeFrom="paragraph">
                  <wp:posOffset>114839</wp:posOffset>
                </wp:positionV>
                <wp:extent cx="1039499" cy="280035"/>
                <wp:effectExtent l="0" t="0" r="27301" b="24765"/>
                <wp:wrapSquare wrapText="bothSides"/>
                <wp:docPr id="13" name="Rámec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4" o:spid="_x0000_s1038" type="#_x0000_t202" style="position:absolute;margin-left:216.95pt;margin-top:9.05pt;width:81.85pt;height:22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  <w:r>
        <w:rPr>
          <w:b/>
          <w:bCs/>
          <w:sz w:val="22"/>
          <w:szCs w:val="22"/>
        </w:rPr>
        <w:tab/>
      </w:r>
    </w:p>
    <w:p w:rsidR="00094598" w:rsidRDefault="00094598">
      <w:pPr>
        <w:pStyle w:val="Standard"/>
        <w:rPr>
          <w:b/>
          <w:bCs/>
          <w:sz w:val="22"/>
          <w:szCs w:val="22"/>
        </w:rPr>
      </w:pPr>
    </w:p>
    <w:p w:rsidR="00094598" w:rsidRDefault="002F747C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B/  Stavba:</w:t>
      </w:r>
    </w:p>
    <w:p w:rsidR="00094598" w:rsidRDefault="002F747C">
      <w:pPr>
        <w:pStyle w:val="Standard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1148038</wp:posOffset>
                </wp:positionH>
                <wp:positionV relativeFrom="paragraph">
                  <wp:posOffset>149403</wp:posOffset>
                </wp:positionV>
                <wp:extent cx="4741548" cy="280035"/>
                <wp:effectExtent l="0" t="0" r="20952" b="24765"/>
                <wp:wrapSquare wrapText="bothSides"/>
                <wp:docPr id="14" name="Rámec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548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1" o:spid="_x0000_s1039" type="#_x0000_t202" style="position:absolute;margin-left:90.4pt;margin-top:11.75pt;width:373.35pt;height:22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Názov stavby:   </w:t>
      </w:r>
    </w:p>
    <w:p w:rsidR="00094598" w:rsidRDefault="00094598">
      <w:pPr>
        <w:pStyle w:val="Standard"/>
        <w:rPr>
          <w:b/>
          <w:bCs/>
          <w:sz w:val="22"/>
          <w:szCs w:val="22"/>
        </w:rPr>
      </w:pPr>
    </w:p>
    <w:p w:rsidR="00094598" w:rsidRDefault="002F747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1138684</wp:posOffset>
                </wp:positionH>
                <wp:positionV relativeFrom="paragraph">
                  <wp:posOffset>90717</wp:posOffset>
                </wp:positionV>
                <wp:extent cx="4751707" cy="280035"/>
                <wp:effectExtent l="0" t="0" r="10793" b="24765"/>
                <wp:wrapSquare wrapText="bothSides"/>
                <wp:docPr id="15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7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7" o:spid="_x0000_s1040" type="#_x0000_t202" style="position:absolute;margin-left:89.65pt;margin-top:7.15pt;width:374.15pt;height:22.0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Stavebný objekt:</w:t>
      </w:r>
    </w:p>
    <w:p w:rsidR="00094598" w:rsidRDefault="00094598">
      <w:pPr>
        <w:pStyle w:val="Standard"/>
        <w:rPr>
          <w:b/>
          <w:bCs/>
          <w:sz w:val="22"/>
          <w:szCs w:val="22"/>
        </w:rPr>
      </w:pP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Miesto stavby:        </w:t>
      </w:r>
    </w:p>
    <w:p w:rsidR="00094598" w:rsidRDefault="002F747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4213226</wp:posOffset>
                </wp:positionH>
                <wp:positionV relativeFrom="paragraph">
                  <wp:posOffset>69210</wp:posOffset>
                </wp:positionV>
                <wp:extent cx="1647191" cy="280035"/>
                <wp:effectExtent l="0" t="0" r="10159" b="24765"/>
                <wp:wrapSquare wrapText="bothSides"/>
                <wp:docPr id="16" name="Rámec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1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4" o:spid="_x0000_s1041" type="#_x0000_t202" style="position:absolute;margin-left:331.75pt;margin-top:5.45pt;width:129.7pt;height:22.0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1138684</wp:posOffset>
                </wp:positionH>
                <wp:positionV relativeFrom="paragraph">
                  <wp:posOffset>84600</wp:posOffset>
                </wp:positionV>
                <wp:extent cx="1619887" cy="280035"/>
                <wp:effectExtent l="0" t="0" r="18413" b="24765"/>
                <wp:wrapSquare wrapText="bothSides"/>
                <wp:docPr id="17" name="Rámec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7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2" o:spid="_x0000_s1042" type="#_x0000_t202" style="position:absolute;margin-left:89.65pt;margin-top:6.65pt;width:127.55pt;height:22.0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Ulica: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súpis./</w:t>
      </w:r>
      <w:proofErr w:type="spellStart"/>
      <w:r>
        <w:rPr>
          <w:b/>
          <w:bCs/>
          <w:sz w:val="22"/>
          <w:szCs w:val="22"/>
        </w:rPr>
        <w:t>orient.č</w:t>
      </w:r>
      <w:proofErr w:type="spellEnd"/>
      <w:r>
        <w:rPr>
          <w:b/>
          <w:bCs/>
          <w:sz w:val="22"/>
          <w:szCs w:val="22"/>
        </w:rPr>
        <w:t xml:space="preserve">.: </w:t>
      </w:r>
    </w:p>
    <w:p w:rsidR="00094598" w:rsidRDefault="00094598">
      <w:pPr>
        <w:pStyle w:val="Standard"/>
        <w:rPr>
          <w:b/>
          <w:bCs/>
          <w:sz w:val="22"/>
          <w:szCs w:val="22"/>
        </w:rPr>
      </w:pP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Katastrálne územie: </w:t>
      </w:r>
      <w:r>
        <w:rPr>
          <w:b/>
          <w:bCs/>
          <w:sz w:val="22"/>
          <w:szCs w:val="22"/>
        </w:rPr>
        <w:tab/>
        <w:t xml:space="preserve">parc.č.KN: </w:t>
      </w:r>
      <w:r>
        <w:rPr>
          <w:b/>
          <w:bCs/>
          <w:sz w:val="22"/>
          <w:szCs w:val="22"/>
        </w:rPr>
        <w:tab/>
        <w:t>druh pozemku:</w:t>
      </w:r>
      <w:r>
        <w:rPr>
          <w:b/>
          <w:bCs/>
          <w:sz w:val="22"/>
          <w:szCs w:val="22"/>
        </w:rPr>
        <w:tab/>
        <w:t>vlastník: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právo stavebníka:</w:t>
      </w:r>
    </w:p>
    <w:p w:rsidR="00094598" w:rsidRDefault="002F747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4709159</wp:posOffset>
                </wp:positionH>
                <wp:positionV relativeFrom="paragraph">
                  <wp:posOffset>294637</wp:posOffset>
                </wp:positionV>
                <wp:extent cx="1179832" cy="2505071"/>
                <wp:effectExtent l="0" t="0" r="20318" b="9529"/>
                <wp:wrapSquare wrapText="bothSides"/>
                <wp:docPr id="18" name="Rámec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2" cy="2505071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5" o:spid="_x0000_s1043" type="#_x0000_t202" style="position:absolute;margin-left:370.8pt;margin-top:23.2pt;width:92.9pt;height:197.2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285119</wp:posOffset>
                </wp:positionV>
                <wp:extent cx="1457325" cy="2505071"/>
                <wp:effectExtent l="0" t="0" r="28575" b="9529"/>
                <wp:wrapSquare wrapText="bothSides"/>
                <wp:docPr id="19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505071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5" o:spid="_x0000_s1044" type="#_x0000_t202" style="position:absolute;margin-left:249.3pt;margin-top:22.45pt;width:114.75pt;height:197.2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2204088</wp:posOffset>
                </wp:positionH>
                <wp:positionV relativeFrom="paragraph">
                  <wp:posOffset>285119</wp:posOffset>
                </wp:positionV>
                <wp:extent cx="876937" cy="2495553"/>
                <wp:effectExtent l="0" t="0" r="18413" b="19047"/>
                <wp:wrapSquare wrapText="bothSides"/>
                <wp:docPr id="20" name="Rámec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7" cy="2495553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8" o:spid="_x0000_s1045" type="#_x0000_t202" style="position:absolute;margin-left:173.55pt;margin-top:22.45pt;width:69.05pt;height:196.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275591</wp:posOffset>
                </wp:positionV>
                <wp:extent cx="1158243" cy="2476496"/>
                <wp:effectExtent l="0" t="0" r="22857" b="19054"/>
                <wp:wrapSquare wrapText="bothSides"/>
                <wp:docPr id="21" name="Rámec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3" cy="247649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2F747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6" o:spid="_x0000_s1046" type="#_x0000_t202" style="position:absolute;margin-left:0;margin-top:21.7pt;width:91.2pt;height:195pt;z-index: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2F747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285119</wp:posOffset>
                </wp:positionV>
                <wp:extent cx="866778" cy="2476496"/>
                <wp:effectExtent l="0" t="0" r="28572" b="19054"/>
                <wp:wrapSquare wrapText="bothSides"/>
                <wp:docPr id="22" name="Rámec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8" cy="247649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5" o:spid="_x0000_s1047" type="#_x0000_t202" style="position:absolute;margin-left:98.55pt;margin-top:22.45pt;width:68.25pt;height:19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18"/>
          <w:szCs w:val="18"/>
        </w:rPr>
        <w:t xml:space="preserve">(vlastnícke, </w:t>
      </w:r>
      <w:proofErr w:type="spellStart"/>
      <w:r>
        <w:rPr>
          <w:sz w:val="18"/>
          <w:szCs w:val="18"/>
        </w:rPr>
        <w:t>náj.zmluva</w:t>
      </w:r>
      <w:proofErr w:type="spellEnd"/>
      <w:r>
        <w:rPr>
          <w:sz w:val="18"/>
          <w:szCs w:val="18"/>
        </w:rPr>
        <w:t>)</w:t>
      </w:r>
    </w:p>
    <w:p w:rsidR="00094598" w:rsidRDefault="00094598">
      <w:pPr>
        <w:pStyle w:val="Standard"/>
      </w:pPr>
    </w:p>
    <w:p w:rsidR="00094598" w:rsidRDefault="00094598">
      <w:pPr>
        <w:pStyle w:val="Standard"/>
        <w:rPr>
          <w:b/>
          <w:bCs/>
          <w:sz w:val="22"/>
          <w:szCs w:val="22"/>
        </w:rPr>
      </w:pPr>
    </w:p>
    <w:p w:rsidR="00094598" w:rsidRDefault="002F747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1179832" cy="2552703"/>
                <wp:effectExtent l="0" t="0" r="20318" b="19047"/>
                <wp:wrapSquare wrapText="bothSides"/>
                <wp:docPr id="23" name="Rámec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2" cy="2552703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1.7pt;margin-top:15.75pt;width:92.9pt;height:201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161291</wp:posOffset>
                </wp:positionV>
                <wp:extent cx="1158243" cy="2609853"/>
                <wp:effectExtent l="0" t="0" r="22857" b="19047"/>
                <wp:wrapSquare wrapText="bothSides"/>
                <wp:docPr id="24" name="Rámec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3" cy="2609853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2F747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0;margin-top:12.7pt;width:91.2pt;height:205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2F747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4598" w:rsidRDefault="002F747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3318513</wp:posOffset>
                </wp:positionH>
                <wp:positionV relativeFrom="paragraph">
                  <wp:posOffset>10799</wp:posOffset>
                </wp:positionV>
                <wp:extent cx="1457325" cy="2581278"/>
                <wp:effectExtent l="0" t="0" r="28575" b="28572"/>
                <wp:wrapSquare wrapText="bothSides"/>
                <wp:docPr id="25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58127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261.3pt;margin-top:.85pt;width:114.75pt;height:20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48892</wp:posOffset>
                </wp:positionV>
                <wp:extent cx="876937" cy="2524128"/>
                <wp:effectExtent l="0" t="0" r="18413" b="28572"/>
                <wp:wrapSquare wrapText="bothSides"/>
                <wp:docPr id="26" name="Rámec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7" cy="252412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81.8pt;margin-top:3.85pt;width:69.05pt;height:19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1299206</wp:posOffset>
                </wp:positionH>
                <wp:positionV relativeFrom="paragraph">
                  <wp:posOffset>20317</wp:posOffset>
                </wp:positionV>
                <wp:extent cx="866778" cy="2571119"/>
                <wp:effectExtent l="0" t="0" r="28572" b="19681"/>
                <wp:wrapSquare wrapText="bothSides"/>
                <wp:docPr id="27" name="Rámec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8" cy="2571119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02.3pt;margin-top:1.6pt;width:68.25pt;height:20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094598">
      <w:pPr>
        <w:pStyle w:val="Standard"/>
        <w:rPr>
          <w:b/>
          <w:bCs/>
          <w:sz w:val="22"/>
          <w:szCs w:val="22"/>
        </w:rPr>
      </w:pP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Účel a rozsah stavby:</w:t>
      </w:r>
      <w:r>
        <w:rPr>
          <w:b/>
          <w:bCs/>
          <w:sz w:val="22"/>
          <w:szCs w:val="22"/>
        </w:rPr>
        <w:tab/>
      </w:r>
    </w:p>
    <w:p w:rsidR="00094598" w:rsidRDefault="002F747C">
      <w:pPr>
        <w:pStyle w:val="Standard"/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194310</wp:posOffset>
                </wp:positionV>
                <wp:extent cx="5906137" cy="1275716"/>
                <wp:effectExtent l="0" t="0" r="18413" b="19684"/>
                <wp:wrapSquare wrapText="bothSides"/>
                <wp:docPr id="28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37" cy="127571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6" o:spid="_x0000_s1053" type="#_x0000_t202" style="position:absolute;margin-left:-.45pt;margin-top:15.3pt;width:465.05pt;height:100.4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094598">
      <w:pPr>
        <w:pStyle w:val="Standard"/>
        <w:rPr>
          <w:b/>
          <w:bCs/>
          <w:color w:val="2300DC"/>
          <w:u w:val="single"/>
        </w:rPr>
      </w:pPr>
    </w:p>
    <w:p w:rsidR="00094598" w:rsidRDefault="002F747C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C/  Spôsob uskutočňovania stavby:</w:t>
      </w:r>
    </w:p>
    <w:p w:rsidR="00094598" w:rsidRDefault="002F747C">
      <w:pPr>
        <w:pStyle w:val="Standard"/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5038</wp:posOffset>
                </wp:positionH>
                <wp:positionV relativeFrom="paragraph">
                  <wp:posOffset>87480</wp:posOffset>
                </wp:positionV>
                <wp:extent cx="2275841" cy="280035"/>
                <wp:effectExtent l="0" t="0" r="10159" b="24765"/>
                <wp:wrapSquare wrapText="bothSides"/>
                <wp:docPr id="29" name="Rámec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1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2F747C">
                            <w:pPr>
                              <w:pStyle w:val="Framecontents"/>
                              <w:shd w:val="clear" w:color="auto" w:fill="CCFFFF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dodávateľsky /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svojpomocne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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4" o:spid="_x0000_s1054" type="#_x0000_t202" style="position:absolute;margin-left:.4pt;margin-top:6.9pt;width:179.2pt;height:22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" filled="f" strokeweight=".02006mm">
                <v:textbox inset="0,0,0,0">
                  <w:txbxContent>
                    <w:p w:rsidR="00094598" w:rsidRDefault="002F747C">
                      <w:pPr>
                        <w:pStyle w:val="Framecontents"/>
                        <w:shd w:val="clear" w:color="auto" w:fill="CCFFFF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dodávateľsky /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svojpomocne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094598">
      <w:pPr>
        <w:pStyle w:val="Standard"/>
        <w:rPr>
          <w:b/>
          <w:bCs/>
          <w:color w:val="2300DC"/>
          <w:u w:val="single"/>
        </w:rPr>
      </w:pPr>
    </w:p>
    <w:p w:rsidR="00094598" w:rsidRDefault="00094598">
      <w:pPr>
        <w:pStyle w:val="Standard"/>
        <w:rPr>
          <w:b/>
          <w:bCs/>
          <w:sz w:val="12"/>
          <w:szCs w:val="12"/>
          <w:u w:val="single"/>
        </w:rPr>
      </w:pPr>
    </w:p>
    <w:p w:rsidR="00094598" w:rsidRDefault="002F747C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094598" w:rsidRDefault="002F747C">
      <w:pPr>
        <w:pStyle w:val="Standard"/>
        <w:jc w:val="center"/>
      </w:pPr>
      <w:r>
        <w:rPr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></w:t>
      </w:r>
      <w:r>
        <w:rPr>
          <w:b/>
          <w:bCs/>
        </w:rPr>
        <w:t xml:space="preserve"> ČESTNÉ VYHLÁSENIE</w:t>
      </w:r>
    </w:p>
    <w:p w:rsidR="00094598" w:rsidRDefault="002F747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843122</wp:posOffset>
                </wp:positionH>
                <wp:positionV relativeFrom="paragraph">
                  <wp:posOffset>99724</wp:posOffset>
                </wp:positionV>
                <wp:extent cx="1245239" cy="280035"/>
                <wp:effectExtent l="0" t="0" r="12061" b="24765"/>
                <wp:wrapSquare wrapText="bothSides"/>
                <wp:docPr id="30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9" o:spid="_x0000_s1055" type="#_x0000_t202" style="position:absolute;margin-left:66.4pt;margin-top:7.85pt;width:98.05pt;height:22.0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2719800</wp:posOffset>
                </wp:positionH>
                <wp:positionV relativeFrom="paragraph">
                  <wp:posOffset>99724</wp:posOffset>
                </wp:positionV>
                <wp:extent cx="1245239" cy="280035"/>
                <wp:effectExtent l="0" t="0" r="12061" b="24765"/>
                <wp:wrapSquare wrapText="bothSides"/>
                <wp:docPr id="31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0" o:spid="_x0000_s1056" type="#_x0000_t202" style="position:absolute;margin-left:214.15pt;margin-top:7.85pt;width:98.05pt;height:22.0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4557963</wp:posOffset>
                </wp:positionH>
                <wp:positionV relativeFrom="paragraph">
                  <wp:posOffset>80640</wp:posOffset>
                </wp:positionV>
                <wp:extent cx="1275716" cy="280035"/>
                <wp:effectExtent l="0" t="0" r="19684" b="24765"/>
                <wp:wrapSquare wrapText="bothSides"/>
                <wp:docPr id="32" name="Rámec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6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1" o:spid="_x0000_s1057" type="#_x0000_t202" style="position:absolute;margin-left:358.9pt;margin-top:6.35pt;width:100.45pt;height:22.0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</w:p>
    <w:p w:rsidR="00094598" w:rsidRDefault="002F747C">
      <w:pPr>
        <w:pStyle w:val="Standard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843122</wp:posOffset>
                </wp:positionH>
                <wp:positionV relativeFrom="paragraph">
                  <wp:posOffset>151196</wp:posOffset>
                </wp:positionV>
                <wp:extent cx="3134362" cy="280035"/>
                <wp:effectExtent l="0" t="0" r="27938" b="24765"/>
                <wp:wrapSquare wrapText="bothSides"/>
                <wp:docPr id="33" name="Rámec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362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2" o:spid="_x0000_s1058" type="#_x0000_t202" style="position:absolute;margin-left:66.4pt;margin-top:11.9pt;width:246.8pt;height:22.0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rPr>
          <w:b/>
          <w:bCs/>
        </w:rPr>
      </w:pPr>
      <w:r>
        <w:rPr>
          <w:b/>
          <w:bCs/>
        </w:rPr>
        <w:t>adresa:</w:t>
      </w:r>
      <w:r>
        <w:rPr>
          <w:b/>
          <w:bCs/>
        </w:rPr>
        <w:tab/>
        <w:t>týmto vyhlasujem, že som</w:t>
      </w:r>
    </w:p>
    <w:p w:rsidR="00094598" w:rsidRDefault="00094598">
      <w:pPr>
        <w:pStyle w:val="Standard"/>
        <w:rPr>
          <w:b/>
          <w:bCs/>
        </w:rPr>
      </w:pPr>
    </w:p>
    <w:p w:rsidR="00094598" w:rsidRDefault="002F747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kvalifikovanou osobou podľa § 44 ods. 2 stavebného zákona a budem zabezpečovať odborné vedenie uskutočňovania stavby uvedenej v bode B./ </w:t>
      </w:r>
      <w:r>
        <w:rPr>
          <w:b/>
          <w:bCs/>
        </w:rPr>
        <w:t>tohto ohlásenia.</w:t>
      </w:r>
    </w:p>
    <w:p w:rsidR="00094598" w:rsidRDefault="002F747C">
      <w:pPr>
        <w:pStyle w:val="Standard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3233876</wp:posOffset>
                </wp:positionH>
                <wp:positionV relativeFrom="paragraph">
                  <wp:posOffset>113038</wp:posOffset>
                </wp:positionV>
                <wp:extent cx="2695578" cy="280035"/>
                <wp:effectExtent l="0" t="0" r="28572" b="24765"/>
                <wp:wrapSquare wrapText="bothSides"/>
                <wp:docPr id="34" name="Rámec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8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3" o:spid="_x0000_s1059" type="#_x0000_t202" style="position:absolute;left:0;text-align:left;margin-left:254.65pt;margin-top:8.9pt;width:212.25pt;height:22.0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numPr>
          <w:ilvl w:val="0"/>
          <w:numId w:val="3"/>
        </w:numPr>
        <w:jc w:val="both"/>
      </w:pPr>
      <w:r>
        <w:t>vysokoškolské vzdelanie stavebného smeru:</w:t>
      </w:r>
    </w:p>
    <w:p w:rsidR="00094598" w:rsidRDefault="002F747C">
      <w:pPr>
        <w:pStyle w:val="Standard"/>
        <w:ind w:firstLine="709"/>
        <w:jc w:val="both"/>
      </w:pPr>
      <w:r>
        <w:rPr>
          <w:i/>
          <w:iCs/>
          <w:sz w:val="20"/>
          <w:szCs w:val="20"/>
        </w:rPr>
        <w:t>(uviesť školu a študijný odbor)</w:t>
      </w: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3224521</wp:posOffset>
                </wp:positionH>
                <wp:positionV relativeFrom="paragraph">
                  <wp:posOffset>113038</wp:posOffset>
                </wp:positionV>
                <wp:extent cx="2714625" cy="280035"/>
                <wp:effectExtent l="0" t="0" r="28575" b="24765"/>
                <wp:wrapSquare wrapText="bothSides"/>
                <wp:docPr id="35" name="Rámec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0" o:spid="_x0000_s1060" type="#_x0000_t202" style="position:absolute;left:0;text-align:left;margin-left:253.9pt;margin-top:8.9pt;width:213.75pt;height:22.0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numPr>
          <w:ilvl w:val="0"/>
          <w:numId w:val="3"/>
        </w:numPr>
        <w:jc w:val="both"/>
      </w:pPr>
      <w:r>
        <w:t>vysokoškolské vzdelanie architekt. smeru:</w:t>
      </w:r>
    </w:p>
    <w:p w:rsidR="00094598" w:rsidRDefault="002F747C">
      <w:pPr>
        <w:pStyle w:val="Standard"/>
        <w:ind w:firstLine="709"/>
        <w:jc w:val="both"/>
      </w:pPr>
      <w:r>
        <w:rPr>
          <w:i/>
          <w:iCs/>
          <w:sz w:val="20"/>
          <w:szCs w:val="20"/>
        </w:rPr>
        <w:t>(uviesť školu a študijný odbor)</w:t>
      </w: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3215158</wp:posOffset>
                </wp:positionH>
                <wp:positionV relativeFrom="paragraph">
                  <wp:posOffset>132121</wp:posOffset>
                </wp:positionV>
                <wp:extent cx="2714625" cy="280035"/>
                <wp:effectExtent l="0" t="0" r="28575" b="24765"/>
                <wp:wrapSquare wrapText="bothSides"/>
                <wp:docPr id="36" name="Rámec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7" o:spid="_x0000_s1061" type="#_x0000_t202" style="position:absolute;left:0;text-align:left;margin-left:253.15pt;margin-top:10.4pt;width:213.75pt;height:22.0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numPr>
          <w:ilvl w:val="0"/>
          <w:numId w:val="3"/>
        </w:numPr>
        <w:jc w:val="both"/>
      </w:pPr>
      <w:r>
        <w:t xml:space="preserve">stredoškolské odborné vzdelanie stavebného smeru </w:t>
      </w:r>
      <w:r>
        <w:rPr>
          <w:i/>
          <w:iCs/>
          <w:sz w:val="20"/>
          <w:szCs w:val="20"/>
        </w:rPr>
        <w:t xml:space="preserve">(uviesť školu a študijný </w:t>
      </w:r>
      <w:r>
        <w:rPr>
          <w:i/>
          <w:iCs/>
          <w:sz w:val="20"/>
          <w:szCs w:val="20"/>
        </w:rPr>
        <w:t>odbor)</w:t>
      </w:r>
    </w:p>
    <w:p w:rsidR="00094598" w:rsidRDefault="00094598">
      <w:pPr>
        <w:pStyle w:val="Standard"/>
        <w:jc w:val="both"/>
      </w:pPr>
    </w:p>
    <w:p w:rsidR="00094598" w:rsidRDefault="002F747C">
      <w:pPr>
        <w:pStyle w:val="Standard"/>
        <w:jc w:val="both"/>
      </w:pPr>
      <w:r>
        <w:t xml:space="preserve">a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764996</wp:posOffset>
                </wp:positionH>
                <wp:positionV relativeFrom="paragraph">
                  <wp:posOffset>30595</wp:posOffset>
                </wp:positionV>
                <wp:extent cx="291465" cy="245745"/>
                <wp:effectExtent l="0" t="0" r="13335" b="20955"/>
                <wp:wrapSquare wrapText="bothSides"/>
                <wp:docPr id="37" name="Rámec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24574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6" o:spid="_x0000_s1062" type="#_x0000_t202" style="position:absolute;left:0;text-align:left;margin-left:60.25pt;margin-top:2.4pt;width:22.95pt;height:19.3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rokov praxe v odbore.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…...........................................</w:t>
      </w:r>
    </w:p>
    <w:p w:rsidR="00094598" w:rsidRDefault="002F747C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p o d p i s</w:t>
      </w:r>
    </w:p>
    <w:p w:rsidR="00094598" w:rsidRDefault="002F747C">
      <w:pPr>
        <w:pStyle w:val="Standard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842006</wp:posOffset>
                </wp:positionH>
                <wp:positionV relativeFrom="paragraph">
                  <wp:posOffset>-9195435</wp:posOffset>
                </wp:positionV>
                <wp:extent cx="1428750" cy="280035"/>
                <wp:effectExtent l="0" t="0" r="19050" b="24765"/>
                <wp:wrapSquare wrapText="bothSides"/>
                <wp:docPr id="38" name="Rámec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2F747C">
                            <w:pPr>
                              <w:pStyle w:val="Framecontents"/>
                              <w:shd w:val="clear" w:color="auto" w:fill="CCFFFF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budú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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/ nebudú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9" o:spid="_x0000_s1063" type="#_x0000_t202" style="position:absolute;margin-left:66.3pt;margin-top:-724.05pt;width:112.5pt;height:22.0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" filled="f" strokeweight=".02006mm">
                <v:textbox inset="0,0,0,0">
                  <w:txbxContent>
                    <w:p w:rsidR="00094598" w:rsidRDefault="002F747C">
                      <w:pPr>
                        <w:pStyle w:val="Framecontents"/>
                        <w:shd w:val="clear" w:color="auto" w:fill="CCFFFF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budú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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/ nebudú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Pri stavbe použité susedné nehnuteľnosti.</w:t>
      </w:r>
    </w:p>
    <w:p w:rsidR="00094598" w:rsidRDefault="00094598">
      <w:pPr>
        <w:pStyle w:val="Standard"/>
        <w:rPr>
          <w:b/>
          <w:bCs/>
        </w:rPr>
      </w:pPr>
    </w:p>
    <w:p w:rsidR="00094598" w:rsidRDefault="00094598">
      <w:pPr>
        <w:pStyle w:val="Standard"/>
        <w:jc w:val="center"/>
        <w:rPr>
          <w:rFonts w:ascii="Wingdings" w:eastAsia="Wingdings" w:hAnsi="Wingdings" w:cs="Wingdings"/>
          <w:b/>
          <w:bCs/>
        </w:rPr>
      </w:pPr>
    </w:p>
    <w:p w:rsidR="00094598" w:rsidRDefault="002F747C">
      <w:pPr>
        <w:pStyle w:val="Standard"/>
        <w:jc w:val="center"/>
      </w:pPr>
      <w:r>
        <w:rPr>
          <w:rFonts w:ascii="Wingdings" w:eastAsia="Wingdings" w:hAnsi="Wingdings" w:cs="Wingdings"/>
          <w:b/>
          <w:bCs/>
        </w:rPr>
        <w:t></w:t>
      </w:r>
      <w:r>
        <w:rPr>
          <w:b/>
          <w:bCs/>
        </w:rPr>
        <w:t xml:space="preserve"> VYJADRENIE</w:t>
      </w:r>
    </w:p>
    <w:p w:rsidR="00094598" w:rsidRDefault="002F747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2775588</wp:posOffset>
                </wp:positionH>
                <wp:positionV relativeFrom="paragraph">
                  <wp:posOffset>95883</wp:posOffset>
                </wp:positionV>
                <wp:extent cx="1428750" cy="280035"/>
                <wp:effectExtent l="0" t="0" r="19050" b="24765"/>
                <wp:wrapSquare wrapText="bothSides"/>
                <wp:docPr id="39" name="Rámec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1" o:spid="_x0000_s1064" type="#_x0000_t202" style="position:absolute;margin-left:218.55pt;margin-top:7.55pt;width:112.5pt;height:22.0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76837</wp:posOffset>
                </wp:positionV>
                <wp:extent cx="895353" cy="280035"/>
                <wp:effectExtent l="0" t="0" r="19047" b="24765"/>
                <wp:wrapSquare wrapText="bothSides"/>
                <wp:docPr id="40" name="Rámec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3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4" o:spid="_x0000_s1065" type="#_x0000_t202" style="position:absolute;margin-left:388.8pt;margin-top:6.05pt;width:70.5pt;height:22.0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843122</wp:posOffset>
                </wp:positionH>
                <wp:positionV relativeFrom="paragraph">
                  <wp:posOffset>99724</wp:posOffset>
                </wp:positionV>
                <wp:extent cx="1245239" cy="280035"/>
                <wp:effectExtent l="0" t="0" r="12061" b="24765"/>
                <wp:wrapSquare wrapText="bothSides"/>
                <wp:docPr id="41" name="Rámec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0" o:spid="_x0000_s1066" type="#_x0000_t202" style="position:absolute;margin-left:66.4pt;margin-top:7.85pt;width:98.05pt;height:22.0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</w:p>
    <w:p w:rsidR="00094598" w:rsidRDefault="002F747C">
      <w:pPr>
        <w:pStyle w:val="Standard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841376</wp:posOffset>
                </wp:positionH>
                <wp:positionV relativeFrom="paragraph">
                  <wp:posOffset>147318</wp:posOffset>
                </wp:positionV>
                <wp:extent cx="4961891" cy="280035"/>
                <wp:effectExtent l="0" t="0" r="10159" b="24765"/>
                <wp:wrapSquare wrapText="bothSides"/>
                <wp:docPr id="42" name="Rámec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91" cy="28003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5" o:spid="_x0000_s1067" type="#_x0000_t202" style="position:absolute;margin-left:66.25pt;margin-top:11.6pt;width:390.7pt;height:22.0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jc w:val="both"/>
        <w:rPr>
          <w:b/>
          <w:bCs/>
        </w:rPr>
      </w:pPr>
      <w:r>
        <w:rPr>
          <w:b/>
          <w:bCs/>
        </w:rPr>
        <w:t>adresa:</w:t>
      </w:r>
      <w:r>
        <w:rPr>
          <w:b/>
          <w:bCs/>
        </w:rPr>
        <w:tab/>
      </w:r>
    </w:p>
    <w:p w:rsidR="00094598" w:rsidRDefault="002F747C">
      <w:pPr>
        <w:pStyle w:val="Standard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1889763</wp:posOffset>
                </wp:positionH>
                <wp:positionV relativeFrom="paragraph">
                  <wp:posOffset>59692</wp:posOffset>
                </wp:positionV>
                <wp:extent cx="3904616" cy="589916"/>
                <wp:effectExtent l="0" t="0" r="19684" b="19684"/>
                <wp:wrapSquare wrapText="bothSides"/>
                <wp:docPr id="43" name="Rámec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616" cy="58991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6" o:spid="_x0000_s1068" type="#_x0000_t202" style="position:absolute;left:0;text-align:left;margin-left:148.8pt;margin-top:4.7pt;width:307.45pt;height:46.4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ako vlastník susednej nehnuteľnosti  na pozemku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 xml:space="preserve">. č. KN, druh , </w:t>
      </w:r>
      <w:proofErr w:type="spellStart"/>
      <w:r>
        <w:rPr>
          <w:b/>
          <w:bCs/>
        </w:rPr>
        <w:t>k.ú</w:t>
      </w:r>
      <w:proofErr w:type="spellEnd"/>
      <w:r>
        <w:rPr>
          <w:b/>
          <w:bCs/>
        </w:rPr>
        <w:t>.</w:t>
      </w:r>
    </w:p>
    <w:p w:rsidR="00094598" w:rsidRDefault="00094598">
      <w:pPr>
        <w:pStyle w:val="Standard"/>
        <w:jc w:val="both"/>
        <w:rPr>
          <w:b/>
          <w:bCs/>
        </w:rPr>
      </w:pPr>
    </w:p>
    <w:p w:rsidR="00094598" w:rsidRDefault="002F747C">
      <w:pPr>
        <w:pStyle w:val="Standard"/>
        <w:jc w:val="both"/>
        <w:rPr>
          <w:b/>
          <w:bCs/>
        </w:rPr>
      </w:pPr>
      <w:r>
        <w:rPr>
          <w:b/>
          <w:bCs/>
        </w:rPr>
        <w:t>dávam k realizácii drobnej stavby  nasledovné vyjadrenie:</w:t>
      </w:r>
    </w:p>
    <w:p w:rsidR="00094598" w:rsidRDefault="002F747C">
      <w:pPr>
        <w:pStyle w:val="Standard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179707</wp:posOffset>
                </wp:positionV>
                <wp:extent cx="5790566" cy="3161666"/>
                <wp:effectExtent l="0" t="0" r="19684" b="19684"/>
                <wp:wrapSquare wrapText="bothSides"/>
                <wp:docPr id="44" name="Rámec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6" cy="316166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left:0;text-align:left;margin-left:0;margin-top:14.15pt;width:455.95pt;height:248.9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4598" w:rsidRDefault="00094598">
      <w:pPr>
        <w:pStyle w:val="Standard"/>
        <w:jc w:val="both"/>
        <w:rPr>
          <w:b/>
          <w:bCs/>
        </w:rPr>
      </w:pPr>
    </w:p>
    <w:p w:rsidR="00094598" w:rsidRDefault="002F747C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94598" w:rsidRDefault="002F747C">
      <w:pPr>
        <w:pStyle w:val="Standard"/>
        <w:jc w:val="both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D/  Prílohy:</w:t>
      </w:r>
    </w:p>
    <w:p w:rsidR="00094598" w:rsidRDefault="00094598">
      <w:pPr>
        <w:pStyle w:val="Standard"/>
        <w:rPr>
          <w:sz w:val="22"/>
          <w:szCs w:val="22"/>
        </w:rPr>
      </w:pPr>
    </w:p>
    <w:p w:rsidR="00094598" w:rsidRDefault="002F747C">
      <w:pPr>
        <w:pStyle w:val="Standard"/>
        <w:numPr>
          <w:ilvl w:val="0"/>
          <w:numId w:val="4"/>
        </w:numPr>
        <w:tabs>
          <w:tab w:val="left" w:pos="-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jednoduchý situačný výkres stavby (2x)</w:t>
      </w:r>
    </w:p>
    <w:p w:rsidR="00094598" w:rsidRDefault="002F747C">
      <w:pPr>
        <w:pStyle w:val="Standard"/>
        <w:numPr>
          <w:ilvl w:val="0"/>
          <w:numId w:val="1"/>
        </w:numPr>
        <w:tabs>
          <w:tab w:val="left" w:pos="-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doklad preukazujúci iné, ako vlastnícke právo k </w:t>
      </w:r>
      <w:r>
        <w:rPr>
          <w:sz w:val="22"/>
          <w:szCs w:val="22"/>
        </w:rPr>
        <w:t>pozemku</w:t>
      </w:r>
    </w:p>
    <w:p w:rsidR="00094598" w:rsidRDefault="002F747C">
      <w:pPr>
        <w:pStyle w:val="Standard"/>
        <w:numPr>
          <w:ilvl w:val="0"/>
          <w:numId w:val="1"/>
        </w:numPr>
        <w:tabs>
          <w:tab w:val="left" w:pos="-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jednoduchý technický opis stavby</w:t>
      </w:r>
    </w:p>
    <w:p w:rsidR="00094598" w:rsidRDefault="002F747C">
      <w:pPr>
        <w:pStyle w:val="Standard"/>
        <w:numPr>
          <w:ilvl w:val="0"/>
          <w:numId w:val="1"/>
        </w:numPr>
        <w:tabs>
          <w:tab w:val="left" w:pos="-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rozhodnutia, stanoviská, vyjadrenia, súhlasy, posúdenia a iné opatrenia dotknutých orgánov štátnej správy                                                                                          </w:t>
      </w:r>
    </w:p>
    <w:p w:rsidR="00094598" w:rsidRDefault="002F747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column">
                  <wp:posOffset>1519559</wp:posOffset>
                </wp:positionH>
                <wp:positionV relativeFrom="paragraph">
                  <wp:posOffset>110523</wp:posOffset>
                </wp:positionV>
                <wp:extent cx="1104266" cy="282577"/>
                <wp:effectExtent l="0" t="0" r="19684" b="22223"/>
                <wp:wrapSquare wrapText="bothSides"/>
                <wp:docPr id="45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5" o:spid="_x0000_s1070" type="#_x0000_t202" style="position:absolute;margin-left:119.65pt;margin-top:8.7pt;width:86.95pt;height:22.25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Banská Bystric</w:t>
      </w:r>
      <w:r>
        <w:rPr>
          <w:b/>
          <w:bCs/>
          <w:sz w:val="22"/>
          <w:szCs w:val="22"/>
        </w:rPr>
        <w:t xml:space="preserve">a, dňa: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4598" w:rsidRDefault="00094598">
      <w:pPr>
        <w:pStyle w:val="Standard"/>
        <w:rPr>
          <w:b/>
          <w:bCs/>
          <w:sz w:val="22"/>
          <w:szCs w:val="22"/>
        </w:rPr>
      </w:pP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4598" w:rsidRDefault="00094598">
      <w:pPr>
        <w:pStyle w:val="Standard"/>
        <w:rPr>
          <w:b/>
          <w:bCs/>
          <w:sz w:val="22"/>
          <w:szCs w:val="22"/>
        </w:rPr>
      </w:pPr>
    </w:p>
    <w:p w:rsidR="00094598" w:rsidRDefault="002F747C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2" behindDoc="0" locked="0" layoutInCell="1" allowOverlap="1">
                <wp:simplePos x="0" y="0"/>
                <wp:positionH relativeFrom="column">
                  <wp:posOffset>2948400</wp:posOffset>
                </wp:positionH>
                <wp:positionV relativeFrom="paragraph">
                  <wp:posOffset>22320</wp:posOffset>
                </wp:positionV>
                <wp:extent cx="1885950" cy="282577"/>
                <wp:effectExtent l="0" t="0" r="19050" b="22223"/>
                <wp:wrapSquare wrapText="bothSides"/>
                <wp:docPr id="46" name="Rámec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8257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4598" w:rsidRDefault="00094598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8" o:spid="_x0000_s1071" type="#_x0000_t202" style="position:absolute;margin-left:232.15pt;margin-top:1.75pt;width:148.5pt;height:22.25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" filled="f" strokeweight=".02006mm">
                <v:textbox inset="0,0,0,0">
                  <w:txbxContent>
                    <w:p w:rsidR="00094598" w:rsidRDefault="00094598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598" w:rsidRDefault="00094598">
      <w:pPr>
        <w:pStyle w:val="Standard"/>
        <w:rPr>
          <w:b/>
          <w:bCs/>
          <w:sz w:val="22"/>
          <w:szCs w:val="22"/>
        </w:rPr>
      </w:pPr>
    </w:p>
    <w:p w:rsidR="00094598" w:rsidRDefault="00094598">
      <w:pPr>
        <w:pStyle w:val="Standard"/>
        <w:rPr>
          <w:b/>
          <w:bCs/>
          <w:sz w:val="12"/>
          <w:szCs w:val="12"/>
        </w:rPr>
      </w:pP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meno, priezvisko žiadateľa/</w:t>
      </w:r>
      <w:proofErr w:type="spellStart"/>
      <w:r>
        <w:rPr>
          <w:b/>
          <w:bCs/>
          <w:sz w:val="22"/>
          <w:szCs w:val="22"/>
        </w:rPr>
        <w:t>štatut</w:t>
      </w:r>
      <w:proofErr w:type="spellEnd"/>
      <w:r>
        <w:rPr>
          <w:b/>
          <w:bCs/>
          <w:sz w:val="22"/>
          <w:szCs w:val="22"/>
        </w:rPr>
        <w:t>. orgánu</w:t>
      </w:r>
    </w:p>
    <w:p w:rsidR="00094598" w:rsidRDefault="002F7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pečiatka/podpis</w:t>
      </w:r>
    </w:p>
    <w:p w:rsidR="00094598" w:rsidRDefault="00094598">
      <w:pPr>
        <w:pStyle w:val="Standard"/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</w:p>
    <w:p w:rsidR="00094598" w:rsidRDefault="002F747C">
      <w:pPr>
        <w:pStyle w:val="Standard"/>
        <w:autoSpaceDE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Informácie pre žiadateľa:</w:t>
      </w:r>
    </w:p>
    <w:p w:rsidR="00094598" w:rsidRDefault="002F747C">
      <w:pPr>
        <w:pStyle w:val="Standard"/>
        <w:autoSpaceDE w:val="0"/>
        <w:jc w:val="both"/>
      </w:pPr>
      <w:r>
        <w:rPr>
          <w:rFonts w:eastAsia="Arial" w:cs="Arial"/>
          <w:sz w:val="20"/>
          <w:szCs w:val="20"/>
        </w:rPr>
        <w:t xml:space="preserve">Za ohlásenie stavebných úprav/udržiavacích prác sa  vyberá </w:t>
      </w:r>
      <w:r>
        <w:rPr>
          <w:rFonts w:eastAsia="Arial" w:cs="Arial"/>
          <w:b/>
          <w:bCs/>
          <w:sz w:val="20"/>
          <w:szCs w:val="20"/>
        </w:rPr>
        <w:t>správny poplatok</w:t>
      </w:r>
      <w:r>
        <w:rPr>
          <w:rFonts w:eastAsia="Arial" w:cs="Arial"/>
          <w:sz w:val="20"/>
          <w:szCs w:val="20"/>
        </w:rPr>
        <w:t xml:space="preserve"> podľa zákona č. 145/1995 Z. z. o správnych </w:t>
      </w:r>
      <w:r>
        <w:rPr>
          <w:rFonts w:eastAsia="Arial" w:cs="Arial"/>
          <w:sz w:val="20"/>
          <w:szCs w:val="20"/>
        </w:rPr>
        <w:t>poplatkoch v znení neskorších predpisov – položky č. 60a písm. e)</w:t>
      </w:r>
    </w:p>
    <w:p w:rsidR="00094598" w:rsidRDefault="00094598">
      <w:pPr>
        <w:pStyle w:val="Standard"/>
        <w:autoSpaceDE w:val="0"/>
        <w:jc w:val="both"/>
        <w:rPr>
          <w:sz w:val="20"/>
          <w:szCs w:val="20"/>
        </w:rPr>
      </w:pPr>
    </w:p>
    <w:p w:rsidR="00094598" w:rsidRDefault="00094598">
      <w:pPr>
        <w:autoSpaceDE w:val="0"/>
        <w:jc w:val="both"/>
        <w:rPr>
          <w:rFonts w:ascii="Arial" w:hAnsi="Arial" w:cs="Arial"/>
          <w:i/>
          <w:sz w:val="16"/>
          <w:szCs w:val="16"/>
        </w:rPr>
      </w:pPr>
    </w:p>
    <w:p w:rsidR="00094598" w:rsidRDefault="002F747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Položka 60a </w:t>
      </w:r>
    </w:p>
    <w:p w:rsidR="00094598" w:rsidRDefault="002F747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e) Ohlásenie drobnej stavby, stavebných úprav a udržiavacích</w:t>
      </w:r>
    </w:p>
    <w:p w:rsidR="00094598" w:rsidRDefault="002F747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prác pre</w:t>
      </w:r>
    </w:p>
    <w:p w:rsidR="00094598" w:rsidRDefault="002F747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1. právnickú osobu                                               30 eur</w:t>
      </w:r>
    </w:p>
    <w:p w:rsidR="00094598" w:rsidRDefault="002F747C">
      <w:pPr>
        <w:autoSpaceDE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2. fyzickú osobu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10 eur</w:t>
      </w:r>
    </w:p>
    <w:p w:rsidR="00094598" w:rsidRDefault="00094598">
      <w:pPr>
        <w:autoSpaceDE w:val="0"/>
        <w:jc w:val="both"/>
        <w:rPr>
          <w:rFonts w:ascii="Arial" w:hAnsi="Arial" w:cs="Arial"/>
          <w:i/>
          <w:sz w:val="16"/>
          <w:szCs w:val="16"/>
        </w:rPr>
      </w:pPr>
    </w:p>
    <w:p w:rsidR="00094598" w:rsidRDefault="002F747C">
      <w:pPr>
        <w:pStyle w:val="Standard"/>
        <w:autoSpaceDE w:val="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Od poplatku sú oslobodení držitelia preukazu fyzickej osoby s ťažkým zdravotným postihnutím alebo preukazu fyzickej osoby s ťažkým zdravotným postihnutím so sprievodcom.</w:t>
      </w:r>
    </w:p>
    <w:p w:rsidR="00094598" w:rsidRDefault="00094598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094598" w:rsidRDefault="002F747C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Platenie poplatkov:</w:t>
      </w:r>
    </w:p>
    <w:p w:rsidR="00094598" w:rsidRDefault="002F747C">
      <w:pPr>
        <w:autoSpaceDE w:val="0"/>
        <w:jc w:val="both"/>
      </w:pPr>
      <w:r>
        <w:rPr>
          <w:rFonts w:eastAsia="Arial" w:cs="Arial"/>
          <w:sz w:val="20"/>
          <w:szCs w:val="20"/>
        </w:rPr>
        <w:t>Podľa § 7 ods.</w:t>
      </w:r>
      <w:r>
        <w:rPr>
          <w:rFonts w:eastAsia="Arial" w:cs="Arial"/>
          <w:sz w:val="20"/>
          <w:szCs w:val="20"/>
        </w:rPr>
        <w:t xml:space="preserve"> 4 zákona o správnych poplatkoch:</w:t>
      </w:r>
      <w:r>
        <w:rPr>
          <w:rFonts w:ascii="Arial" w:hAnsi="Arial" w:cs="Arial"/>
          <w:sz w:val="16"/>
          <w:szCs w:val="16"/>
        </w:rPr>
        <w:tab/>
      </w:r>
    </w:p>
    <w:p w:rsidR="00094598" w:rsidRDefault="002F747C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>(4) Poplatky za úkony a konania vykonávané obcami a vyššími územnými celkami sa platia prevodom z účtu v banke alebo v pobočke zahraničnej banky, poštovým poukazom, v hotovosti, prostredníctvom integrovaného obslužného mi</w:t>
      </w:r>
      <w:r>
        <w:rPr>
          <w:rFonts w:ascii="Arial" w:hAnsi="Arial" w:cs="Arial"/>
          <w:i/>
          <w:sz w:val="16"/>
          <w:szCs w:val="16"/>
        </w:rPr>
        <w:t>esta alebo akreditovaného platiteľa podľa osobitného predpisu.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6ab)</w:t>
      </w:r>
      <w:r>
        <w:rPr>
          <w:rFonts w:ascii="Arial" w:hAnsi="Arial" w:cs="Arial"/>
          <w:i/>
          <w:sz w:val="16"/>
          <w:szCs w:val="16"/>
        </w:rPr>
        <w:t xml:space="preserve"> Ak ide o poplatky za úkony vykonávané obcami alebo vyššími územnými celkami v rámci preneseného výkonu štátnej správy prostredníctvom ústredného portálu verejnej správy,</w:t>
      </w:r>
      <w:r>
        <w:rPr>
          <w:rFonts w:ascii="Arial" w:hAnsi="Arial" w:cs="Arial"/>
          <w:i/>
          <w:sz w:val="16"/>
          <w:szCs w:val="16"/>
          <w:vertAlign w:val="superscript"/>
        </w:rPr>
        <w:t>7ac)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špecializovaného portálu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7ad)</w:t>
      </w:r>
      <w:r>
        <w:rPr>
          <w:rFonts w:ascii="Arial" w:hAnsi="Arial" w:cs="Arial"/>
          <w:i/>
          <w:sz w:val="16"/>
          <w:szCs w:val="16"/>
        </w:rPr>
        <w:t xml:space="preserve"> alebo integrovaného obslužného miesta,</w:t>
      </w:r>
      <w:r>
        <w:rPr>
          <w:rFonts w:ascii="Arial" w:hAnsi="Arial" w:cs="Arial"/>
          <w:i/>
          <w:sz w:val="16"/>
          <w:szCs w:val="16"/>
          <w:vertAlign w:val="superscript"/>
        </w:rPr>
        <w:t>7ae)</w:t>
      </w:r>
      <w:r>
        <w:rPr>
          <w:rFonts w:ascii="Arial" w:hAnsi="Arial" w:cs="Arial"/>
          <w:i/>
          <w:sz w:val="16"/>
          <w:szCs w:val="16"/>
        </w:rPr>
        <w:t xml:space="preserve"> môžu sa platiť platobnou kartou alebo prevodom z účtu v banke alebo v pobočke zahraničnej banky prostredníctvom prevádzkovateľa systému a na účet prevádzkovateľa systému. </w:t>
      </w:r>
    </w:p>
    <w:p w:rsidR="00094598" w:rsidRDefault="00094598">
      <w:pPr>
        <w:pStyle w:val="Standard"/>
        <w:rPr>
          <w:b/>
          <w:bCs/>
          <w:sz w:val="22"/>
          <w:szCs w:val="22"/>
        </w:rPr>
      </w:pPr>
    </w:p>
    <w:p w:rsidR="00094598" w:rsidRDefault="002F747C">
      <w:pPr>
        <w:pStyle w:val="Standard"/>
        <w:autoSpaceDE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Upozorneni</w:t>
      </w:r>
      <w:r>
        <w:rPr>
          <w:b/>
          <w:bCs/>
          <w:sz w:val="20"/>
          <w:szCs w:val="20"/>
          <w:u w:val="single"/>
        </w:rPr>
        <w:t>e:</w:t>
      </w:r>
    </w:p>
    <w:p w:rsidR="00094598" w:rsidRDefault="002F747C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proofErr w:type="spellStart"/>
      <w:r>
        <w:rPr>
          <w:rFonts w:eastAsia="Courier" w:cs="Courier"/>
          <w:sz w:val="20"/>
          <w:szCs w:val="20"/>
          <w:lang w:val="en-US"/>
        </w:rPr>
        <w:t>Stavebník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môže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uskutočniť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stavebné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úpravy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a </w:t>
      </w:r>
      <w:proofErr w:type="spellStart"/>
      <w:r>
        <w:rPr>
          <w:rFonts w:eastAsia="Courier" w:cs="Courier"/>
          <w:sz w:val="20"/>
          <w:szCs w:val="20"/>
          <w:lang w:val="en-US"/>
        </w:rPr>
        <w:t>udržiavacie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práce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len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základe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písomného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oznámenia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stavebného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úradu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že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proti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ich </w:t>
      </w:r>
      <w:proofErr w:type="spellStart"/>
      <w:r>
        <w:rPr>
          <w:rFonts w:eastAsia="Courier" w:cs="Courier"/>
          <w:sz w:val="20"/>
          <w:szCs w:val="20"/>
          <w:lang w:val="en-US"/>
        </w:rPr>
        <w:t>uskutočneniu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nemá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námietky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. K </w:t>
      </w:r>
      <w:proofErr w:type="spellStart"/>
      <w:r>
        <w:rPr>
          <w:rFonts w:eastAsia="Courier" w:cs="Courier"/>
          <w:sz w:val="20"/>
          <w:szCs w:val="20"/>
          <w:lang w:val="en-US"/>
        </w:rPr>
        <w:t>písomnému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oznámeniu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úrad </w:t>
      </w:r>
      <w:proofErr w:type="spellStart"/>
      <w:r>
        <w:rPr>
          <w:rFonts w:eastAsia="Courier" w:cs="Courier"/>
          <w:sz w:val="20"/>
          <w:szCs w:val="20"/>
          <w:lang w:val="en-US"/>
        </w:rPr>
        <w:t>pripojí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overený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jednoduchý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situačný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výkres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gramStart"/>
      <w:r>
        <w:rPr>
          <w:rFonts w:eastAsia="Courier" w:cs="Courier"/>
          <w:sz w:val="20"/>
          <w:szCs w:val="20"/>
          <w:lang w:val="en-US"/>
        </w:rPr>
        <w:t>a</w:t>
      </w:r>
      <w:proofErr w:type="gram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ak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ide o</w:t>
      </w:r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jednoduchú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podľa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§ 55 </w:t>
      </w:r>
      <w:proofErr w:type="spellStart"/>
      <w:r>
        <w:rPr>
          <w:rFonts w:eastAsia="Courier" w:cs="Courier"/>
          <w:sz w:val="20"/>
          <w:szCs w:val="20"/>
          <w:lang w:val="en-US"/>
        </w:rPr>
        <w:t>ods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. 2 </w:t>
      </w:r>
      <w:proofErr w:type="spellStart"/>
      <w:r>
        <w:rPr>
          <w:rFonts w:eastAsia="Courier" w:cs="Courier"/>
          <w:sz w:val="20"/>
          <w:szCs w:val="20"/>
          <w:lang w:val="en-US"/>
        </w:rPr>
        <w:t>písm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. a), k </w:t>
      </w:r>
      <w:proofErr w:type="spellStart"/>
      <w:r>
        <w:rPr>
          <w:rFonts w:eastAsia="Courier" w:cs="Courier"/>
          <w:sz w:val="20"/>
          <w:szCs w:val="20"/>
          <w:lang w:val="en-US"/>
        </w:rPr>
        <w:t>písomnému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oznámeniu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pripojí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overenú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projektovú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dokumentáciu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. </w:t>
      </w:r>
      <w:proofErr w:type="spellStart"/>
      <w:r>
        <w:rPr>
          <w:rFonts w:eastAsia="Courier" w:cs="Courier"/>
          <w:sz w:val="20"/>
          <w:szCs w:val="20"/>
          <w:lang w:val="en-US"/>
        </w:rPr>
        <w:t>Stavebník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môže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začať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uskutočňovať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ohlásenú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stavbu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stavebnú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úpravu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alebo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udržiavacie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práce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do </w:t>
      </w:r>
      <w:proofErr w:type="spellStart"/>
      <w:r>
        <w:rPr>
          <w:rFonts w:eastAsia="Courier" w:cs="Courier"/>
          <w:sz w:val="20"/>
          <w:szCs w:val="20"/>
          <w:lang w:val="en-US"/>
        </w:rPr>
        <w:t>dvoch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rokov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odo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dňa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jeho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doručenia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stavebníkovi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, </w:t>
      </w:r>
      <w:proofErr w:type="spellStart"/>
      <w:r>
        <w:rPr>
          <w:rFonts w:eastAsia="Courier" w:cs="Courier"/>
          <w:sz w:val="20"/>
          <w:szCs w:val="20"/>
          <w:lang w:val="en-US"/>
        </w:rPr>
        <w:t>pok</w:t>
      </w:r>
      <w:r>
        <w:rPr>
          <w:rFonts w:eastAsia="Courier" w:cs="Courier"/>
          <w:sz w:val="20"/>
          <w:szCs w:val="20"/>
          <w:lang w:val="en-US"/>
        </w:rPr>
        <w:t>iaľ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stavebný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úrad </w:t>
      </w:r>
      <w:proofErr w:type="spellStart"/>
      <w:r>
        <w:rPr>
          <w:rFonts w:eastAsia="Courier" w:cs="Courier"/>
          <w:sz w:val="20"/>
          <w:szCs w:val="20"/>
          <w:lang w:val="en-US"/>
        </w:rPr>
        <w:t>neurčí</w:t>
      </w:r>
      <w:proofErr w:type="spellEnd"/>
      <w:r>
        <w:rPr>
          <w:rFonts w:eastAsia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eastAsia="Courier" w:cs="Courier"/>
          <w:sz w:val="20"/>
          <w:szCs w:val="20"/>
          <w:lang w:val="en-US"/>
        </w:rPr>
        <w:t>inak</w:t>
      </w:r>
      <w:proofErr w:type="spellEnd"/>
      <w:r>
        <w:rPr>
          <w:rFonts w:eastAsia="Courier" w:cs="Courier"/>
          <w:sz w:val="20"/>
          <w:szCs w:val="20"/>
          <w:lang w:val="en-US"/>
        </w:rPr>
        <w:t>.</w:t>
      </w:r>
    </w:p>
    <w:p w:rsidR="00094598" w:rsidRDefault="00094598">
      <w:pPr>
        <w:pStyle w:val="Standard"/>
        <w:rPr>
          <w:b/>
          <w:bCs/>
          <w:sz w:val="20"/>
          <w:szCs w:val="20"/>
          <w:u w:val="single"/>
        </w:rPr>
      </w:pPr>
    </w:p>
    <w:p w:rsidR="00094598" w:rsidRDefault="00094598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p w:rsidR="00094598" w:rsidRDefault="002F747C">
      <w:pPr>
        <w:pStyle w:val="P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Vyplnenú žiadosť s prílohami doručiť na adresu: </w:t>
      </w:r>
    </w:p>
    <w:p w:rsidR="00094598" w:rsidRDefault="002F747C">
      <w:pPr>
        <w:pStyle w:val="Pta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MESTO BANSKÁ BYSTRICA, Mestský úrad, Stavebný odbor - oddelenie dopravných stavieb, Československej armády 26, 974 01  Banská Bystrica</w:t>
      </w:r>
    </w:p>
    <w:p w:rsidR="00094598" w:rsidRDefault="002F747C">
      <w:pPr>
        <w:pStyle w:val="Pta"/>
        <w:autoSpaceDE w:val="0"/>
        <w:ind w:left="15" w:hanging="15"/>
        <w:jc w:val="both"/>
      </w:pPr>
      <w:r>
        <w:rPr>
          <w:b/>
          <w:bCs/>
          <w:sz w:val="22"/>
          <w:szCs w:val="22"/>
        </w:rPr>
        <w:t xml:space="preserve">(resp. na príslušnú obec v prípade, ak </w:t>
      </w:r>
      <w:r>
        <w:rPr>
          <w:b/>
          <w:bCs/>
          <w:sz w:val="22"/>
          <w:szCs w:val="22"/>
        </w:rPr>
        <w:t>je súčasťou spoločného obecného úradu)</w:t>
      </w:r>
    </w:p>
    <w:p w:rsidR="00094598" w:rsidRDefault="00094598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p w:rsidR="00094598" w:rsidRDefault="00094598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p w:rsidR="00094598" w:rsidRDefault="00094598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p w:rsidR="00094598" w:rsidRDefault="00094598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p w:rsidR="00094598" w:rsidRDefault="00094598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p w:rsidR="00094598" w:rsidRDefault="00094598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p w:rsidR="00094598" w:rsidRDefault="00094598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p w:rsidR="00094598" w:rsidRDefault="00094598">
      <w:pPr>
        <w:pStyle w:val="Standard"/>
        <w:autoSpaceDE w:val="0"/>
        <w:rPr>
          <w:rFonts w:eastAsia="Courier" w:cs="Courier"/>
          <w:sz w:val="20"/>
          <w:szCs w:val="20"/>
          <w:lang w:val="en-US"/>
        </w:rPr>
      </w:pPr>
    </w:p>
    <w:sectPr w:rsidR="00094598">
      <w:pgSz w:w="11906" w:h="16838"/>
      <w:pgMar w:top="915" w:right="1134" w:bottom="77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47C" w:rsidRDefault="002F747C">
      <w:r>
        <w:separator/>
      </w:r>
    </w:p>
  </w:endnote>
  <w:endnote w:type="continuationSeparator" w:id="0">
    <w:p w:rsidR="002F747C" w:rsidRDefault="002F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47C" w:rsidRDefault="002F747C">
      <w:r>
        <w:rPr>
          <w:color w:val="000000"/>
        </w:rPr>
        <w:separator/>
      </w:r>
    </w:p>
  </w:footnote>
  <w:footnote w:type="continuationSeparator" w:id="0">
    <w:p w:rsidR="002F747C" w:rsidRDefault="002F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76B8"/>
    <w:multiLevelType w:val="multilevel"/>
    <w:tmpl w:val="76AE66E0"/>
    <w:lvl w:ilvl="0">
      <w:numFmt w:val="bullet"/>
      <w:lvlText w:val="●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1" w15:restartNumberingAfterBreak="0">
    <w:nsid w:val="1FDA20E5"/>
    <w:multiLevelType w:val="multilevel"/>
    <w:tmpl w:val="59ACA5A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FCE265D"/>
    <w:multiLevelType w:val="multilevel"/>
    <w:tmpl w:val="CEC01BE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4598"/>
    <w:rsid w:val="00094598"/>
    <w:rsid w:val="002F747C"/>
    <w:rsid w:val="007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87108-55AF-46FC-AEB8-959F552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Ozdinec Milan Ing.</cp:lastModifiedBy>
  <cp:revision>2</cp:revision>
  <cp:lastPrinted>2008-01-09T12:29:00Z</cp:lastPrinted>
  <dcterms:created xsi:type="dcterms:W3CDTF">2019-05-16T16:03:00Z</dcterms:created>
  <dcterms:modified xsi:type="dcterms:W3CDTF">2019-05-16T16:03:00Z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